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E43" w:rsidRDefault="00616B9D">
      <w:pPr>
        <w:tabs>
          <w:tab w:val="left" w:pos="4500"/>
          <w:tab w:val="left" w:pos="4860"/>
        </w:tabs>
        <w:spacing w:line="360" w:lineRule="auto"/>
        <w:jc w:val="center"/>
      </w:pPr>
      <w:r>
        <w:t xml:space="preserve"> </w:t>
      </w:r>
    </w:p>
    <w:p w:rsidR="006B1F7C" w:rsidRDefault="006B1F7C">
      <w:pPr>
        <w:tabs>
          <w:tab w:val="center" w:pos="7230"/>
        </w:tabs>
        <w:ind w:firstLine="454"/>
        <w:jc w:val="both"/>
        <w:rPr>
          <w:rFonts w:ascii="Times New Roman" w:hAnsi="Times New Roman"/>
          <w:sz w:val="22"/>
        </w:rPr>
      </w:pPr>
      <w:bookmarkStart w:id="0" w:name="_GoBack"/>
      <w:bookmarkEnd w:id="0"/>
    </w:p>
    <w:p w:rsidR="006B1F7C" w:rsidRDefault="006B1F7C">
      <w:pPr>
        <w:tabs>
          <w:tab w:val="center" w:pos="7230"/>
        </w:tabs>
        <w:ind w:firstLine="454"/>
        <w:jc w:val="both"/>
        <w:rPr>
          <w:rFonts w:ascii="Times New Roman" w:hAnsi="Times New Roman"/>
          <w:sz w:val="22"/>
        </w:rPr>
      </w:pPr>
    </w:p>
    <w:p w:rsidR="006B1F7C" w:rsidRDefault="006B1F7C" w:rsidP="006B1F7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Al </w:t>
      </w:r>
      <w:r w:rsidR="00E2195D"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 xml:space="preserve">irigente </w:t>
      </w:r>
      <w:r w:rsidR="00E2195D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colastico </w:t>
      </w:r>
    </w:p>
    <w:p w:rsidR="006B1F7C" w:rsidRDefault="006B1F7C" w:rsidP="006B1F7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del Liceo R. Donatelli di Terni</w:t>
      </w:r>
    </w:p>
    <w:p w:rsidR="006B1F7C" w:rsidRDefault="006B1F7C" w:rsidP="006B1F7C">
      <w:pPr>
        <w:jc w:val="right"/>
        <w:rPr>
          <w:rFonts w:ascii="Times New Roman" w:hAnsi="Times New Roman"/>
          <w:sz w:val="28"/>
          <w:szCs w:val="28"/>
        </w:rPr>
      </w:pPr>
    </w:p>
    <w:p w:rsidR="006B1F7C" w:rsidRPr="006B1F7C" w:rsidRDefault="006B1F7C" w:rsidP="006B1F7C">
      <w:pPr>
        <w:jc w:val="right"/>
        <w:rPr>
          <w:rFonts w:asciiTheme="minorHAnsi" w:hAnsiTheme="minorHAnsi" w:cstheme="minorBidi"/>
          <w:sz w:val="28"/>
          <w:szCs w:val="28"/>
          <w:u w:val="single"/>
        </w:rPr>
      </w:pPr>
      <w:r w:rsidRPr="006B1F7C">
        <w:rPr>
          <w:rFonts w:ascii="Times New Roman" w:hAnsi="Times New Roman"/>
          <w:sz w:val="28"/>
          <w:szCs w:val="28"/>
          <w:u w:val="single"/>
        </w:rPr>
        <w:t>SEDE</w:t>
      </w:r>
    </w:p>
    <w:p w:rsidR="006B1F7C" w:rsidRDefault="006B1F7C" w:rsidP="006B1F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32"/>
          <w:szCs w:val="32"/>
        </w:rPr>
      </w:pPr>
    </w:p>
    <w:p w:rsidR="006B1F7C" w:rsidRDefault="006B1F7C" w:rsidP="006B1F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B1F7C" w:rsidRPr="004365AC" w:rsidRDefault="006B1F7C" w:rsidP="006B1F7C">
      <w:pPr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2195D">
        <w:rPr>
          <w:rFonts w:ascii="Times New Roman" w:hAnsi="Times New Roman"/>
          <w:b/>
          <w:bCs/>
          <w:sz w:val="24"/>
          <w:szCs w:val="24"/>
        </w:rPr>
        <w:t xml:space="preserve">Oggetto:  </w:t>
      </w:r>
      <w:r w:rsidRPr="004365AC">
        <w:rPr>
          <w:rFonts w:ascii="Times New Roman" w:hAnsi="Times New Roman"/>
          <w:b/>
          <w:bCs/>
          <w:sz w:val="24"/>
          <w:szCs w:val="24"/>
        </w:rPr>
        <w:t>Dichiarazione</w:t>
      </w:r>
      <w:proofErr w:type="gramEnd"/>
      <w:r w:rsidRPr="004365AC">
        <w:rPr>
          <w:rFonts w:ascii="Times New Roman" w:hAnsi="Times New Roman"/>
          <w:b/>
          <w:bCs/>
          <w:sz w:val="24"/>
          <w:szCs w:val="24"/>
        </w:rPr>
        <w:t xml:space="preserve"> ai sensi dell’art. 3, comma 4, dell’Accordo Aran  sulle nome di garanzia dei servizi pubblici essenziali e sulle procedure di raffreddamento e conciliazione in caso di sciopero firmato il 2 dicembre 2020.</w:t>
      </w:r>
    </w:p>
    <w:p w:rsidR="00945551" w:rsidRDefault="006B1F7C" w:rsidP="006B1F7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2195D">
        <w:rPr>
          <w:rFonts w:ascii="Times New Roman" w:hAnsi="Times New Roman"/>
          <w:b/>
          <w:bCs/>
          <w:sz w:val="24"/>
          <w:szCs w:val="24"/>
        </w:rPr>
        <w:t xml:space="preserve">Comparto Istruzione e Ricerca – Sezione Scuola </w:t>
      </w:r>
      <w:r w:rsidR="00E2195D" w:rsidRPr="00E2195D">
        <w:rPr>
          <w:rFonts w:ascii="Times New Roman" w:hAnsi="Times New Roman"/>
          <w:b/>
          <w:bCs/>
          <w:sz w:val="24"/>
          <w:szCs w:val="24"/>
        </w:rPr>
        <w:t xml:space="preserve">Sciopero del </w:t>
      </w:r>
      <w:r w:rsidR="00AC1FEA">
        <w:rPr>
          <w:rFonts w:ascii="Times New Roman" w:hAnsi="Times New Roman"/>
          <w:b/>
          <w:bCs/>
          <w:sz w:val="24"/>
          <w:szCs w:val="24"/>
        </w:rPr>
        <w:t xml:space="preserve">13 settembre </w:t>
      </w:r>
      <w:r w:rsidR="00E2195D" w:rsidRPr="00E2195D">
        <w:rPr>
          <w:rFonts w:ascii="Times New Roman" w:hAnsi="Times New Roman"/>
          <w:b/>
          <w:bCs/>
          <w:sz w:val="24"/>
          <w:szCs w:val="24"/>
        </w:rPr>
        <w:t>2021</w:t>
      </w:r>
    </w:p>
    <w:p w:rsidR="004365AC" w:rsidRPr="00E2195D" w:rsidRDefault="004365AC" w:rsidP="006B1F7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B1F7C" w:rsidRDefault="006B1F7C" w:rsidP="006B1F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B1F7C" w:rsidRDefault="006B1F7C" w:rsidP="006B1F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 l _ </w:t>
      </w:r>
      <w:proofErr w:type="spellStart"/>
      <w:r>
        <w:rPr>
          <w:rFonts w:ascii="Times New Roman" w:hAnsi="Times New Roman"/>
        </w:rPr>
        <w:t>sottoscritt</w:t>
      </w:r>
      <w:proofErr w:type="spellEnd"/>
      <w:r>
        <w:rPr>
          <w:rFonts w:ascii="Times New Roman" w:hAnsi="Times New Roman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6B1F7C" w:rsidRDefault="006B1F7C" w:rsidP="006B1F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</w:rPr>
      </w:pPr>
    </w:p>
    <w:p w:rsidR="006B1F7C" w:rsidRDefault="006B1F7C" w:rsidP="006B1F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</w:rPr>
      </w:pPr>
    </w:p>
    <w:p w:rsidR="006B1F7C" w:rsidRDefault="006B1F7C" w:rsidP="006B1F7C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DICHIARA </w:t>
      </w:r>
    </w:p>
    <w:p w:rsidR="006B1F7C" w:rsidRDefault="006B1F7C" w:rsidP="006B1F7C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1F7C" w:rsidRDefault="006B1F7C" w:rsidP="006B1F7C">
      <w:pPr>
        <w:pStyle w:val="Paragrafoelenco"/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6B1F7C" w:rsidRDefault="006B1F7C" w:rsidP="006B1F7C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(oppure)</w:t>
      </w:r>
    </w:p>
    <w:p w:rsidR="006B1F7C" w:rsidRDefault="006B1F7C" w:rsidP="006B1F7C">
      <w:pPr>
        <w:pStyle w:val="Paragrafoelenco"/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:rsidR="006B1F7C" w:rsidRDefault="006B1F7C" w:rsidP="006B1F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(oppure)</w:t>
      </w:r>
    </w:p>
    <w:p w:rsidR="006B1F7C" w:rsidRDefault="006B1F7C" w:rsidP="006B1F7C">
      <w:pPr>
        <w:pStyle w:val="Paragrafoelenco"/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:rsidR="006B1F7C" w:rsidRDefault="006B1F7C" w:rsidP="006B1F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8"/>
          <w:szCs w:val="28"/>
        </w:rPr>
      </w:pPr>
    </w:p>
    <w:p w:rsidR="006B1F7C" w:rsidRDefault="006B1F7C" w:rsidP="006B1F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 fede</w:t>
      </w:r>
    </w:p>
    <w:p w:rsidR="006B1F7C" w:rsidRDefault="006B1F7C" w:rsidP="006B1F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8"/>
          <w:szCs w:val="28"/>
        </w:rPr>
      </w:pPr>
    </w:p>
    <w:p w:rsidR="006B1F7C" w:rsidRDefault="006B1F7C" w:rsidP="006B1F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8"/>
          <w:szCs w:val="28"/>
        </w:rPr>
      </w:pPr>
    </w:p>
    <w:p w:rsidR="006B1F7C" w:rsidRDefault="006B1F7C" w:rsidP="006B1F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                                                       ________________________</w:t>
      </w:r>
    </w:p>
    <w:p w:rsidR="006B1F7C" w:rsidRDefault="006B1F7C" w:rsidP="006B1F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data                                                                                       firma</w:t>
      </w:r>
    </w:p>
    <w:p w:rsidR="006B1F7C" w:rsidRDefault="006B1F7C" w:rsidP="006B1F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8"/>
          <w:szCs w:val="28"/>
        </w:rPr>
      </w:pPr>
    </w:p>
    <w:p w:rsidR="006B1F7C" w:rsidRDefault="006B1F7C" w:rsidP="006B1F7C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6B1F7C" w:rsidRDefault="006B1F7C" w:rsidP="006B1F7C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6B1F7C" w:rsidRDefault="006B1F7C">
      <w:pPr>
        <w:tabs>
          <w:tab w:val="center" w:pos="7230"/>
        </w:tabs>
        <w:ind w:firstLine="454"/>
        <w:jc w:val="both"/>
        <w:rPr>
          <w:rFonts w:ascii="Times New Roman" w:hAnsi="Times New Roman"/>
          <w:sz w:val="22"/>
        </w:rPr>
      </w:pPr>
    </w:p>
    <w:sectPr w:rsidR="006B1F7C" w:rsidSect="00FB3E43">
      <w:footerReference w:type="default" r:id="rId7"/>
      <w:pgSz w:w="11907" w:h="16840"/>
      <w:pgMar w:top="624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734" w:rsidRDefault="00661734">
      <w:r>
        <w:separator/>
      </w:r>
    </w:p>
  </w:endnote>
  <w:endnote w:type="continuationSeparator" w:id="0">
    <w:p w:rsidR="00661734" w:rsidRDefault="00661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an">
    <w:altName w:val="Times New Roman"/>
    <w:panose1 w:val="00000000000000000000"/>
    <w:charset w:val="FF"/>
    <w:family w:val="roman"/>
    <w:notTrueType/>
    <w:pitch w:val="variable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3B2" w:rsidRDefault="007453B2">
    <w:pPr>
      <w:pStyle w:val="Pidipagina"/>
      <w:jc w:val="right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fldChar w:fldCharType="begin"/>
    </w:r>
    <w:r>
      <w:rPr>
        <w:rFonts w:ascii="Times New Roman" w:hAnsi="Times New Roman"/>
        <w:sz w:val="22"/>
      </w:rPr>
      <w:instrText>IF</w:instrText>
    </w:r>
    <w:r>
      <w:rPr>
        <w:rFonts w:ascii="Times New Roman" w:hAnsi="Times New Roman"/>
        <w:sz w:val="22"/>
      </w:rPr>
      <w:fldChar w:fldCharType="begin"/>
    </w:r>
    <w:r>
      <w:rPr>
        <w:rFonts w:ascii="Times New Roman" w:hAnsi="Times New Roman"/>
        <w:sz w:val="22"/>
      </w:rPr>
      <w:instrText>NUMPAGES</w:instrText>
    </w:r>
    <w:r>
      <w:rPr>
        <w:rFonts w:ascii="Times New Roman" w:hAnsi="Times New Roman"/>
        <w:sz w:val="22"/>
      </w:rPr>
      <w:fldChar w:fldCharType="separate"/>
    </w:r>
    <w:r w:rsidR="00462DB7">
      <w:rPr>
        <w:rFonts w:ascii="Times New Roman" w:hAnsi="Times New Roman"/>
        <w:noProof/>
        <w:sz w:val="22"/>
      </w:rPr>
      <w:instrText>2</w:instrText>
    </w:r>
    <w:r>
      <w:rPr>
        <w:rFonts w:ascii="Times New Roman" w:hAnsi="Times New Roman"/>
        <w:sz w:val="22"/>
      </w:rPr>
      <w:fldChar w:fldCharType="end"/>
    </w:r>
    <w:r>
      <w:rPr>
        <w:rFonts w:ascii="Times New Roman" w:hAnsi="Times New Roman"/>
        <w:sz w:val="22"/>
      </w:rPr>
      <w:instrText xml:space="preserve"> &gt; 1 "Pagina </w:instrText>
    </w:r>
    <w:r>
      <w:rPr>
        <w:rFonts w:ascii="Times New Roman" w:hAnsi="Times New Roman"/>
        <w:sz w:val="22"/>
      </w:rPr>
      <w:fldChar w:fldCharType="begin"/>
    </w:r>
    <w:r>
      <w:rPr>
        <w:rFonts w:ascii="Times New Roman" w:hAnsi="Times New Roman"/>
        <w:sz w:val="22"/>
      </w:rPr>
      <w:instrText>PAGE</w:instrText>
    </w:r>
    <w:r>
      <w:rPr>
        <w:rFonts w:ascii="Times New Roman" w:hAnsi="Times New Roman"/>
        <w:sz w:val="22"/>
      </w:rPr>
      <w:fldChar w:fldCharType="separate"/>
    </w:r>
    <w:r w:rsidR="00462DB7">
      <w:rPr>
        <w:rFonts w:ascii="Times New Roman" w:hAnsi="Times New Roman"/>
        <w:noProof/>
        <w:sz w:val="22"/>
      </w:rPr>
      <w:instrText>1</w:instrText>
    </w:r>
    <w:r>
      <w:rPr>
        <w:rFonts w:ascii="Times New Roman" w:hAnsi="Times New Roman"/>
        <w:sz w:val="22"/>
      </w:rPr>
      <w:fldChar w:fldCharType="end"/>
    </w:r>
    <w:r>
      <w:rPr>
        <w:rFonts w:ascii="Times New Roman" w:hAnsi="Times New Roman"/>
        <w:sz w:val="22"/>
      </w:rPr>
      <w:instrText>"</w:instrText>
    </w:r>
    <w:r w:rsidR="00CD05C1">
      <w:rPr>
        <w:rFonts w:ascii="Times New Roman" w:hAnsi="Times New Roman"/>
        <w:sz w:val="22"/>
      </w:rPr>
      <w:fldChar w:fldCharType="separate"/>
    </w:r>
    <w:r w:rsidR="00462DB7">
      <w:rPr>
        <w:rFonts w:ascii="Times New Roman" w:hAnsi="Times New Roman"/>
        <w:noProof/>
        <w:sz w:val="22"/>
      </w:rPr>
      <w:t>Pagina 1</w:t>
    </w:r>
    <w:r>
      <w:rPr>
        <w:rFonts w:ascii="Times New Roman" w:hAnsi="Times New Roman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734" w:rsidRDefault="00661734">
      <w:r>
        <w:separator/>
      </w:r>
    </w:p>
  </w:footnote>
  <w:footnote w:type="continuationSeparator" w:id="0">
    <w:p w:rsidR="00661734" w:rsidRDefault="00661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028CD"/>
    <w:multiLevelType w:val="hybridMultilevel"/>
    <w:tmpl w:val="112644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E3CB1"/>
    <w:multiLevelType w:val="hybridMultilevel"/>
    <w:tmpl w:val="1E946380"/>
    <w:lvl w:ilvl="0" w:tplc="0410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3BAB45E0"/>
    <w:multiLevelType w:val="hybridMultilevel"/>
    <w:tmpl w:val="CBC62046"/>
    <w:lvl w:ilvl="0" w:tplc="04100001">
      <w:start w:val="1"/>
      <w:numFmt w:val="bullet"/>
      <w:lvlText w:val=""/>
      <w:lvlJc w:val="left"/>
      <w:pPr>
        <w:tabs>
          <w:tab w:val="num" w:pos="1883"/>
        </w:tabs>
        <w:ind w:left="18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603"/>
        </w:tabs>
        <w:ind w:left="2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23"/>
        </w:tabs>
        <w:ind w:left="3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43"/>
        </w:tabs>
        <w:ind w:left="4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63"/>
        </w:tabs>
        <w:ind w:left="4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83"/>
        </w:tabs>
        <w:ind w:left="5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03"/>
        </w:tabs>
        <w:ind w:left="6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23"/>
        </w:tabs>
        <w:ind w:left="6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43"/>
        </w:tabs>
        <w:ind w:left="7643" w:hanging="360"/>
      </w:pPr>
      <w:rPr>
        <w:rFonts w:ascii="Wingdings" w:hAnsi="Wingdings" w:hint="default"/>
      </w:rPr>
    </w:lvl>
  </w:abstractNum>
  <w:abstractNum w:abstractNumId="4" w15:restartNumberingAfterBreak="0">
    <w:nsid w:val="43EF5946"/>
    <w:multiLevelType w:val="hybridMultilevel"/>
    <w:tmpl w:val="2B7EEC1E"/>
    <w:lvl w:ilvl="0" w:tplc="D6B449D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GrammaticalErrors/>
  <w:activeWritingStyle w:appName="MSWord" w:lang="it-IT" w:vendorID="3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C7A"/>
    <w:rsid w:val="00057A36"/>
    <w:rsid w:val="00077267"/>
    <w:rsid w:val="000805F3"/>
    <w:rsid w:val="00084A5D"/>
    <w:rsid w:val="00097EA9"/>
    <w:rsid w:val="001022A7"/>
    <w:rsid w:val="0010559B"/>
    <w:rsid w:val="00110035"/>
    <w:rsid w:val="00121F23"/>
    <w:rsid w:val="00141F51"/>
    <w:rsid w:val="001453C4"/>
    <w:rsid w:val="00160B61"/>
    <w:rsid w:val="0016412C"/>
    <w:rsid w:val="00165E1E"/>
    <w:rsid w:val="001666F7"/>
    <w:rsid w:val="001A1A5E"/>
    <w:rsid w:val="001A6869"/>
    <w:rsid w:val="001B06B4"/>
    <w:rsid w:val="001C24A6"/>
    <w:rsid w:val="001C2954"/>
    <w:rsid w:val="001C5BB2"/>
    <w:rsid w:val="001E0D25"/>
    <w:rsid w:val="00226685"/>
    <w:rsid w:val="002441FA"/>
    <w:rsid w:val="00266946"/>
    <w:rsid w:val="00282FAD"/>
    <w:rsid w:val="00287764"/>
    <w:rsid w:val="00296003"/>
    <w:rsid w:val="002962B0"/>
    <w:rsid w:val="002A6116"/>
    <w:rsid w:val="002B056B"/>
    <w:rsid w:val="002B4541"/>
    <w:rsid w:val="002C74EC"/>
    <w:rsid w:val="002F45CC"/>
    <w:rsid w:val="002F5C7D"/>
    <w:rsid w:val="003043E3"/>
    <w:rsid w:val="00323457"/>
    <w:rsid w:val="00382CCF"/>
    <w:rsid w:val="003A5C3E"/>
    <w:rsid w:val="003B3137"/>
    <w:rsid w:val="003E24B1"/>
    <w:rsid w:val="003E5AEB"/>
    <w:rsid w:val="003F402A"/>
    <w:rsid w:val="003F7F02"/>
    <w:rsid w:val="004106DF"/>
    <w:rsid w:val="00412817"/>
    <w:rsid w:val="00434792"/>
    <w:rsid w:val="004365AC"/>
    <w:rsid w:val="00462DB7"/>
    <w:rsid w:val="00463B56"/>
    <w:rsid w:val="004647C0"/>
    <w:rsid w:val="00471A56"/>
    <w:rsid w:val="004A4B80"/>
    <w:rsid w:val="004B7C51"/>
    <w:rsid w:val="004D6408"/>
    <w:rsid w:val="004E26FB"/>
    <w:rsid w:val="005033C9"/>
    <w:rsid w:val="00524B26"/>
    <w:rsid w:val="005263C4"/>
    <w:rsid w:val="00532718"/>
    <w:rsid w:val="00543E3B"/>
    <w:rsid w:val="00547200"/>
    <w:rsid w:val="00566C08"/>
    <w:rsid w:val="005706DB"/>
    <w:rsid w:val="00577606"/>
    <w:rsid w:val="005C5EAB"/>
    <w:rsid w:val="005D3764"/>
    <w:rsid w:val="005F0BAE"/>
    <w:rsid w:val="00601553"/>
    <w:rsid w:val="00611342"/>
    <w:rsid w:val="00616B9D"/>
    <w:rsid w:val="0065145E"/>
    <w:rsid w:val="00653CCA"/>
    <w:rsid w:val="00653D7C"/>
    <w:rsid w:val="00661734"/>
    <w:rsid w:val="006A0A8B"/>
    <w:rsid w:val="006B1D04"/>
    <w:rsid w:val="006B1F7C"/>
    <w:rsid w:val="006B6F44"/>
    <w:rsid w:val="006E0522"/>
    <w:rsid w:val="006F02BB"/>
    <w:rsid w:val="006F26A5"/>
    <w:rsid w:val="006F4C23"/>
    <w:rsid w:val="007226BF"/>
    <w:rsid w:val="00733F16"/>
    <w:rsid w:val="00734869"/>
    <w:rsid w:val="007453B2"/>
    <w:rsid w:val="00766F3C"/>
    <w:rsid w:val="007760DE"/>
    <w:rsid w:val="00781399"/>
    <w:rsid w:val="007875CF"/>
    <w:rsid w:val="0079762A"/>
    <w:rsid w:val="007C714F"/>
    <w:rsid w:val="007E0272"/>
    <w:rsid w:val="007E50E5"/>
    <w:rsid w:val="007F3659"/>
    <w:rsid w:val="00814278"/>
    <w:rsid w:val="00815FCF"/>
    <w:rsid w:val="00827DED"/>
    <w:rsid w:val="00834A17"/>
    <w:rsid w:val="00844181"/>
    <w:rsid w:val="00852848"/>
    <w:rsid w:val="00865077"/>
    <w:rsid w:val="008B23CF"/>
    <w:rsid w:val="008C540A"/>
    <w:rsid w:val="008D7B06"/>
    <w:rsid w:val="00902EF6"/>
    <w:rsid w:val="009172F3"/>
    <w:rsid w:val="00945551"/>
    <w:rsid w:val="0096023B"/>
    <w:rsid w:val="00972A7D"/>
    <w:rsid w:val="0098401F"/>
    <w:rsid w:val="009B6C34"/>
    <w:rsid w:val="009D062D"/>
    <w:rsid w:val="009D4404"/>
    <w:rsid w:val="009D550D"/>
    <w:rsid w:val="009F30D7"/>
    <w:rsid w:val="00A10CEE"/>
    <w:rsid w:val="00A10DF7"/>
    <w:rsid w:val="00A20DBD"/>
    <w:rsid w:val="00A3196F"/>
    <w:rsid w:val="00A3739E"/>
    <w:rsid w:val="00A37E6B"/>
    <w:rsid w:val="00A50374"/>
    <w:rsid w:val="00A76CDF"/>
    <w:rsid w:val="00AC1FEA"/>
    <w:rsid w:val="00AE277A"/>
    <w:rsid w:val="00AF1FA4"/>
    <w:rsid w:val="00B00A95"/>
    <w:rsid w:val="00B00FF2"/>
    <w:rsid w:val="00B956DE"/>
    <w:rsid w:val="00BA1092"/>
    <w:rsid w:val="00BA6027"/>
    <w:rsid w:val="00BD73D5"/>
    <w:rsid w:val="00BE38DD"/>
    <w:rsid w:val="00C1447D"/>
    <w:rsid w:val="00C1787B"/>
    <w:rsid w:val="00C4251B"/>
    <w:rsid w:val="00C57901"/>
    <w:rsid w:val="00CA446E"/>
    <w:rsid w:val="00CB1813"/>
    <w:rsid w:val="00CB3360"/>
    <w:rsid w:val="00CC1354"/>
    <w:rsid w:val="00CC3E9D"/>
    <w:rsid w:val="00CD05C1"/>
    <w:rsid w:val="00D14E2C"/>
    <w:rsid w:val="00D220BB"/>
    <w:rsid w:val="00D36711"/>
    <w:rsid w:val="00D4265A"/>
    <w:rsid w:val="00D61F42"/>
    <w:rsid w:val="00D856A3"/>
    <w:rsid w:val="00D95061"/>
    <w:rsid w:val="00DA7812"/>
    <w:rsid w:val="00DB74BB"/>
    <w:rsid w:val="00DD27E0"/>
    <w:rsid w:val="00DD29B7"/>
    <w:rsid w:val="00DE0DFD"/>
    <w:rsid w:val="00DE47D1"/>
    <w:rsid w:val="00DE53AB"/>
    <w:rsid w:val="00DE6AAD"/>
    <w:rsid w:val="00DF3802"/>
    <w:rsid w:val="00E0385F"/>
    <w:rsid w:val="00E2195D"/>
    <w:rsid w:val="00E26CD5"/>
    <w:rsid w:val="00E37C7A"/>
    <w:rsid w:val="00E41EDF"/>
    <w:rsid w:val="00E52BB0"/>
    <w:rsid w:val="00E54B19"/>
    <w:rsid w:val="00E7456F"/>
    <w:rsid w:val="00E76BFB"/>
    <w:rsid w:val="00E82180"/>
    <w:rsid w:val="00E85F05"/>
    <w:rsid w:val="00E94395"/>
    <w:rsid w:val="00EC0564"/>
    <w:rsid w:val="00EC1662"/>
    <w:rsid w:val="00ED7577"/>
    <w:rsid w:val="00EF2663"/>
    <w:rsid w:val="00F0290D"/>
    <w:rsid w:val="00F04E01"/>
    <w:rsid w:val="00F20E82"/>
    <w:rsid w:val="00F24F99"/>
    <w:rsid w:val="00F77978"/>
    <w:rsid w:val="00F80DC7"/>
    <w:rsid w:val="00FA3B2A"/>
    <w:rsid w:val="00FB3E43"/>
    <w:rsid w:val="00FE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DAFEF-E677-48A8-8ACA-04BA04DD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1)" w:eastAsia="Times New Roman" w:hAnsi="CG Times (W1)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Roman" w:hAnsi="Roman"/>
      <w:b/>
      <w:sz w:val="32"/>
    </w:rPr>
  </w:style>
  <w:style w:type="paragraph" w:styleId="Titolo3">
    <w:name w:val="heading 3"/>
    <w:basedOn w:val="Normale"/>
    <w:next w:val="Rientronormale"/>
    <w:qFormat/>
    <w:pPr>
      <w:ind w:left="357"/>
      <w:outlineLvl w:val="2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autoSpaceDE w:val="0"/>
      <w:autoSpaceDN w:val="0"/>
      <w:adjustRightInd w:val="0"/>
      <w:jc w:val="center"/>
      <w:outlineLvl w:val="5"/>
    </w:pPr>
    <w:rPr>
      <w:rFonts w:ascii="Edwardian Script ITC" w:eastAsia="Arial Unicode MS" w:hAnsi="Edwardian Script ITC" w:cs="Arial"/>
      <w:sz w:val="7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071"/>
      </w:tabs>
    </w:pPr>
  </w:style>
  <w:style w:type="paragraph" w:customStyle="1" w:styleId="bb1">
    <w:name w:val="bb1"/>
    <w:basedOn w:val="Normale"/>
    <w:pPr>
      <w:jc w:val="both"/>
    </w:pPr>
    <w:rPr>
      <w:rFonts w:ascii="Times New Roman" w:hAnsi="Times New Roman"/>
      <w:sz w:val="22"/>
    </w:rPr>
  </w:style>
  <w:style w:type="paragraph" w:customStyle="1" w:styleId="bb2">
    <w:name w:val="bb2"/>
    <w:basedOn w:val="Normale"/>
    <w:pPr>
      <w:ind w:firstLine="709"/>
      <w:jc w:val="both"/>
    </w:pPr>
    <w:rPr>
      <w:rFonts w:ascii="Times New Roman" w:hAnsi="Times New Roman"/>
      <w:sz w:val="22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sid w:val="00A10DF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4E2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5C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ormale1">
    <w:name w:val="Normale1"/>
    <w:rsid w:val="00F04E0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IntestazioneCarattere">
    <w:name w:val="Intestazione Carattere"/>
    <w:link w:val="Intestazione"/>
    <w:uiPriority w:val="99"/>
    <w:rsid w:val="007E50E5"/>
  </w:style>
  <w:style w:type="paragraph" w:styleId="Paragrafoelenco">
    <w:name w:val="List Paragraph"/>
    <w:basedOn w:val="Normale"/>
    <w:uiPriority w:val="34"/>
    <w:qFormat/>
    <w:rsid w:val="006B1F7C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4B7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greteria4\Dati%20applicazioni\Microsoft\Modelli\_intestazion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_intestazione 1</Template>
  <TotalTime>1</TotalTime>
  <Pages>1</Pages>
  <Words>158</Words>
  <Characters>937</Characters>
  <Application>Microsoft Office Word</Application>
  <DocSecurity>0</DocSecurity>
  <Lines>32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SCIENTIFICO STATALE "RENATO DONATELLI"</vt:lpstr>
    </vt:vector>
  </TitlesOfParts>
  <Company/>
  <LinksUpToDate>false</LinksUpToDate>
  <CharactersWithSpaces>1080</CharactersWithSpaces>
  <SharedDoc>false</SharedDoc>
  <HLinks>
    <vt:vector size="6" baseType="variant">
      <vt:variant>
        <vt:i4>6029319</vt:i4>
      </vt:variant>
      <vt:variant>
        <vt:i4>0</vt:i4>
      </vt:variant>
      <vt:variant>
        <vt:i4>0</vt:i4>
      </vt:variant>
      <vt:variant>
        <vt:i4>5</vt:i4>
      </vt:variant>
      <vt:variant>
        <vt:lpwstr>http://liceodonatelli.edu.it/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SCIENTIFICO STATALE "RENATO DONATELLI"</dc:title>
  <dc:subject/>
  <dc:creator>Segreteria4</dc:creator>
  <cp:keywords/>
  <cp:lastModifiedBy>Segreteria1</cp:lastModifiedBy>
  <cp:revision>3</cp:revision>
  <cp:lastPrinted>2021-01-19T13:02:00Z</cp:lastPrinted>
  <dcterms:created xsi:type="dcterms:W3CDTF">2021-08-30T10:40:00Z</dcterms:created>
  <dcterms:modified xsi:type="dcterms:W3CDTF">2021-08-30T10:41:00Z</dcterms:modified>
</cp:coreProperties>
</file>