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2145FC">
        <w:rPr>
          <w:rFonts w:ascii="Times New Roman" w:hAnsi="Times New Roman"/>
          <w:b/>
          <w:bCs/>
          <w:sz w:val="24"/>
          <w:szCs w:val="24"/>
        </w:rPr>
        <w:t>30 maggio 2022</w:t>
      </w:r>
      <w:bookmarkStart w:id="0" w:name="_GoBack"/>
      <w:bookmarkEnd w:id="0"/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01" w:rsidRDefault="00DD1B01">
      <w:r>
        <w:separator/>
      </w:r>
    </w:p>
  </w:endnote>
  <w:endnote w:type="continuationSeparator" w:id="0">
    <w:p w:rsidR="00DD1B01" w:rsidRDefault="00D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2145FC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462DB7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01" w:rsidRDefault="00DD1B01">
      <w:r>
        <w:separator/>
      </w:r>
    </w:p>
  </w:footnote>
  <w:footnote w:type="continuationSeparator" w:id="0">
    <w:p w:rsidR="00DD1B01" w:rsidRDefault="00DD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E0D25"/>
    <w:rsid w:val="002145FC"/>
    <w:rsid w:val="00226685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2DB7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61734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659"/>
    <w:rsid w:val="00814278"/>
    <w:rsid w:val="00815FCF"/>
    <w:rsid w:val="00827DED"/>
    <w:rsid w:val="00834A17"/>
    <w:rsid w:val="00844181"/>
    <w:rsid w:val="00852848"/>
    <w:rsid w:val="00865077"/>
    <w:rsid w:val="008B23CF"/>
    <w:rsid w:val="008C540A"/>
    <w:rsid w:val="008D7B06"/>
    <w:rsid w:val="00902EF6"/>
    <w:rsid w:val="009172F3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C1354"/>
    <w:rsid w:val="00CC3E9D"/>
    <w:rsid w:val="00CD05C1"/>
    <w:rsid w:val="00D14E2C"/>
    <w:rsid w:val="00D220BB"/>
    <w:rsid w:val="00D36711"/>
    <w:rsid w:val="00D4265A"/>
    <w:rsid w:val="00D61F42"/>
    <w:rsid w:val="00D856A3"/>
    <w:rsid w:val="00D95061"/>
    <w:rsid w:val="00DA7812"/>
    <w:rsid w:val="00DB74BB"/>
    <w:rsid w:val="00DD1B01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4F99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F2EAC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2</TotalTime>
  <Pages>1</Pages>
  <Words>164</Words>
  <Characters>928</Characters>
  <Application>Microsoft Office Word</Application>
  <DocSecurity>0</DocSecurity>
  <Lines>25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1078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4</cp:revision>
  <cp:lastPrinted>2021-01-19T13:02:00Z</cp:lastPrinted>
  <dcterms:created xsi:type="dcterms:W3CDTF">2021-08-30T10:40:00Z</dcterms:created>
  <dcterms:modified xsi:type="dcterms:W3CDTF">2022-05-23T09:13:00Z</dcterms:modified>
</cp:coreProperties>
</file>