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43" w:rsidRDefault="00616B9D">
      <w:pPr>
        <w:tabs>
          <w:tab w:val="left" w:pos="4500"/>
          <w:tab w:val="left" w:pos="4860"/>
        </w:tabs>
        <w:spacing w:line="360" w:lineRule="auto"/>
        <w:jc w:val="center"/>
      </w:pPr>
      <w:r>
        <w:t xml:space="preserve"> </w:t>
      </w: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 </w:t>
      </w:r>
      <w:r w:rsidR="00E2195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irigente </w:t>
      </w:r>
      <w:r w:rsidR="00E2195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colastico 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 Liceo R. Donatelli di Terni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</w:p>
    <w:p w:rsidR="006B1F7C" w:rsidRPr="006B1F7C" w:rsidRDefault="006B1F7C" w:rsidP="006B1F7C">
      <w:pPr>
        <w:jc w:val="right"/>
        <w:rPr>
          <w:rFonts w:asciiTheme="minorHAnsi" w:hAnsiTheme="minorHAnsi" w:cstheme="minorBidi"/>
          <w:sz w:val="28"/>
          <w:szCs w:val="28"/>
          <w:u w:val="single"/>
        </w:rPr>
      </w:pPr>
      <w:r w:rsidRPr="006B1F7C">
        <w:rPr>
          <w:rFonts w:ascii="Times New Roman" w:hAnsi="Times New Roman"/>
          <w:sz w:val="28"/>
          <w:szCs w:val="28"/>
          <w:u w:val="single"/>
        </w:rPr>
        <w:t>SEDE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Pr="004365AC" w:rsidRDefault="006B1F7C" w:rsidP="006B1F7C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195D">
        <w:rPr>
          <w:rFonts w:ascii="Times New Roman" w:hAnsi="Times New Roman"/>
          <w:b/>
          <w:bCs/>
          <w:sz w:val="24"/>
          <w:szCs w:val="24"/>
        </w:rPr>
        <w:t xml:space="preserve">Oggetto:  </w:t>
      </w:r>
      <w:r w:rsidRPr="004365AC">
        <w:rPr>
          <w:rFonts w:ascii="Times New Roman" w:hAnsi="Times New Roman"/>
          <w:b/>
          <w:bCs/>
          <w:sz w:val="24"/>
          <w:szCs w:val="24"/>
        </w:rPr>
        <w:t>Dichiarazione</w:t>
      </w:r>
      <w:proofErr w:type="gramEnd"/>
      <w:r w:rsidRPr="004365AC">
        <w:rPr>
          <w:rFonts w:ascii="Times New Roman" w:hAnsi="Times New Roman"/>
          <w:b/>
          <w:bCs/>
          <w:sz w:val="24"/>
          <w:szCs w:val="24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945551" w:rsidRDefault="006B1F7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95D">
        <w:rPr>
          <w:rFonts w:ascii="Times New Roman" w:hAnsi="Times New Roman"/>
          <w:b/>
          <w:bCs/>
          <w:sz w:val="24"/>
          <w:szCs w:val="24"/>
        </w:rPr>
        <w:t xml:space="preserve">Comparto Istruzione e Ricerca – Sezione Scuola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 xml:space="preserve">Sciopero del </w:t>
      </w:r>
      <w:r w:rsidR="00D266F2">
        <w:rPr>
          <w:rFonts w:ascii="Times New Roman" w:hAnsi="Times New Roman"/>
          <w:b/>
          <w:bCs/>
          <w:sz w:val="24"/>
          <w:szCs w:val="24"/>
        </w:rPr>
        <w:t>1</w:t>
      </w:r>
      <w:r w:rsidR="0087312A">
        <w:rPr>
          <w:rFonts w:ascii="Times New Roman" w:hAnsi="Times New Roman"/>
          <w:b/>
          <w:bCs/>
          <w:sz w:val="24"/>
          <w:szCs w:val="24"/>
        </w:rPr>
        <w:t>0 dicembre</w:t>
      </w:r>
      <w:bookmarkStart w:id="0" w:name="_GoBack"/>
      <w:bookmarkEnd w:id="0"/>
      <w:r w:rsidR="00AC1F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>2021</w:t>
      </w:r>
    </w:p>
    <w:p w:rsidR="004365AC" w:rsidRPr="00E2195D" w:rsidRDefault="004365A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l 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sectPr w:rsidR="006B1F7C" w:rsidSect="00FB3E43">
      <w:footerReference w:type="default" r:id="rId7"/>
      <w:pgSz w:w="11907" w:h="16840"/>
      <w:pgMar w:top="62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A3" w:rsidRDefault="00D856A3">
      <w:r>
        <w:separator/>
      </w:r>
    </w:p>
  </w:endnote>
  <w:endnote w:type="continuationSeparator" w:id="0">
    <w:p w:rsidR="00D856A3" w:rsidRDefault="00D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B2" w:rsidRDefault="007453B2">
    <w:pPr>
      <w:pStyle w:val="Pidipagina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IF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NUMPAGES</w:instrText>
    </w:r>
    <w:r>
      <w:rPr>
        <w:rFonts w:ascii="Times New Roman" w:hAnsi="Times New Roman"/>
        <w:sz w:val="22"/>
      </w:rPr>
      <w:fldChar w:fldCharType="separate"/>
    </w:r>
    <w:r w:rsidR="0087312A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1 "Pagina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</w:instrText>
    </w:r>
    <w:r>
      <w:rPr>
        <w:rFonts w:ascii="Times New Roman" w:hAnsi="Times New Roman"/>
        <w:sz w:val="22"/>
      </w:rPr>
      <w:fldChar w:fldCharType="separate"/>
    </w:r>
    <w:r w:rsidR="00B2462B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>"</w:instrText>
    </w:r>
    <w:r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A3" w:rsidRDefault="00D856A3">
      <w:r>
        <w:separator/>
      </w:r>
    </w:p>
  </w:footnote>
  <w:footnote w:type="continuationSeparator" w:id="0">
    <w:p w:rsidR="00D856A3" w:rsidRDefault="00D8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8CD"/>
    <w:multiLevelType w:val="hybridMultilevel"/>
    <w:tmpl w:val="11264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4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A"/>
    <w:rsid w:val="00057A36"/>
    <w:rsid w:val="00077267"/>
    <w:rsid w:val="000805F3"/>
    <w:rsid w:val="00084A5D"/>
    <w:rsid w:val="00097EA9"/>
    <w:rsid w:val="001022A7"/>
    <w:rsid w:val="0010559B"/>
    <w:rsid w:val="00110035"/>
    <w:rsid w:val="00121F23"/>
    <w:rsid w:val="00141F51"/>
    <w:rsid w:val="001453C4"/>
    <w:rsid w:val="00160B61"/>
    <w:rsid w:val="0016412C"/>
    <w:rsid w:val="00165E1E"/>
    <w:rsid w:val="001666F7"/>
    <w:rsid w:val="001A1A5E"/>
    <w:rsid w:val="001A6869"/>
    <w:rsid w:val="001B06B4"/>
    <w:rsid w:val="001C24A6"/>
    <w:rsid w:val="001C2954"/>
    <w:rsid w:val="001C5BB2"/>
    <w:rsid w:val="001E0D25"/>
    <w:rsid w:val="00226685"/>
    <w:rsid w:val="002441FA"/>
    <w:rsid w:val="00266946"/>
    <w:rsid w:val="00282FAD"/>
    <w:rsid w:val="00287764"/>
    <w:rsid w:val="00296003"/>
    <w:rsid w:val="002962B0"/>
    <w:rsid w:val="002A6116"/>
    <w:rsid w:val="002B056B"/>
    <w:rsid w:val="002B4541"/>
    <w:rsid w:val="002C74EC"/>
    <w:rsid w:val="002F45CC"/>
    <w:rsid w:val="002F5C7D"/>
    <w:rsid w:val="003043E3"/>
    <w:rsid w:val="00323457"/>
    <w:rsid w:val="00382CCF"/>
    <w:rsid w:val="003A5C3E"/>
    <w:rsid w:val="003B3137"/>
    <w:rsid w:val="003E24B1"/>
    <w:rsid w:val="003E5AEB"/>
    <w:rsid w:val="003F402A"/>
    <w:rsid w:val="003F7F02"/>
    <w:rsid w:val="004106DF"/>
    <w:rsid w:val="00412817"/>
    <w:rsid w:val="00434792"/>
    <w:rsid w:val="004365AC"/>
    <w:rsid w:val="00463B56"/>
    <w:rsid w:val="004647C0"/>
    <w:rsid w:val="00471A56"/>
    <w:rsid w:val="004A4B80"/>
    <w:rsid w:val="004B7C51"/>
    <w:rsid w:val="004D6408"/>
    <w:rsid w:val="004E26FB"/>
    <w:rsid w:val="005033C9"/>
    <w:rsid w:val="00524B26"/>
    <w:rsid w:val="005263C4"/>
    <w:rsid w:val="00532718"/>
    <w:rsid w:val="00543E3B"/>
    <w:rsid w:val="00547200"/>
    <w:rsid w:val="00566C08"/>
    <w:rsid w:val="005706DB"/>
    <w:rsid w:val="00577606"/>
    <w:rsid w:val="005C5EAB"/>
    <w:rsid w:val="005D3764"/>
    <w:rsid w:val="005F0BAE"/>
    <w:rsid w:val="00601553"/>
    <w:rsid w:val="00611342"/>
    <w:rsid w:val="00616B9D"/>
    <w:rsid w:val="0065145E"/>
    <w:rsid w:val="00653CCA"/>
    <w:rsid w:val="00653D7C"/>
    <w:rsid w:val="006A0A8B"/>
    <w:rsid w:val="006B1D04"/>
    <w:rsid w:val="006B1F7C"/>
    <w:rsid w:val="006B6F44"/>
    <w:rsid w:val="006E0522"/>
    <w:rsid w:val="006F02BB"/>
    <w:rsid w:val="006F26A5"/>
    <w:rsid w:val="006F4C23"/>
    <w:rsid w:val="007226BF"/>
    <w:rsid w:val="00733F16"/>
    <w:rsid w:val="00734869"/>
    <w:rsid w:val="007453B2"/>
    <w:rsid w:val="00766F3C"/>
    <w:rsid w:val="007760DE"/>
    <w:rsid w:val="00781399"/>
    <w:rsid w:val="007875CF"/>
    <w:rsid w:val="0079762A"/>
    <w:rsid w:val="007C714F"/>
    <w:rsid w:val="007E0272"/>
    <w:rsid w:val="007E50E5"/>
    <w:rsid w:val="007F3659"/>
    <w:rsid w:val="0080719A"/>
    <w:rsid w:val="00814278"/>
    <w:rsid w:val="00815FCF"/>
    <w:rsid w:val="00827DED"/>
    <w:rsid w:val="00834A17"/>
    <w:rsid w:val="00844181"/>
    <w:rsid w:val="00852848"/>
    <w:rsid w:val="00865077"/>
    <w:rsid w:val="0087312A"/>
    <w:rsid w:val="008B23CF"/>
    <w:rsid w:val="008C540A"/>
    <w:rsid w:val="008D7B06"/>
    <w:rsid w:val="00902EF6"/>
    <w:rsid w:val="009172F3"/>
    <w:rsid w:val="00945551"/>
    <w:rsid w:val="0096023B"/>
    <w:rsid w:val="00972A7D"/>
    <w:rsid w:val="0098401F"/>
    <w:rsid w:val="009B6C34"/>
    <w:rsid w:val="009D062D"/>
    <w:rsid w:val="009D4404"/>
    <w:rsid w:val="009D550D"/>
    <w:rsid w:val="009F30D7"/>
    <w:rsid w:val="00A10CEE"/>
    <w:rsid w:val="00A10DF7"/>
    <w:rsid w:val="00A20DBD"/>
    <w:rsid w:val="00A3196F"/>
    <w:rsid w:val="00A3739E"/>
    <w:rsid w:val="00A37E6B"/>
    <w:rsid w:val="00A50374"/>
    <w:rsid w:val="00A76CDF"/>
    <w:rsid w:val="00AC1FEA"/>
    <w:rsid w:val="00AE277A"/>
    <w:rsid w:val="00AF1FA4"/>
    <w:rsid w:val="00B00A95"/>
    <w:rsid w:val="00B00FF2"/>
    <w:rsid w:val="00B2462B"/>
    <w:rsid w:val="00B956DE"/>
    <w:rsid w:val="00BA1092"/>
    <w:rsid w:val="00BA6027"/>
    <w:rsid w:val="00BD73D5"/>
    <w:rsid w:val="00BE38DD"/>
    <w:rsid w:val="00C1447D"/>
    <w:rsid w:val="00C1787B"/>
    <w:rsid w:val="00C4251B"/>
    <w:rsid w:val="00C57901"/>
    <w:rsid w:val="00CA446E"/>
    <w:rsid w:val="00CB1813"/>
    <w:rsid w:val="00CB3360"/>
    <w:rsid w:val="00CC1354"/>
    <w:rsid w:val="00CC3E9D"/>
    <w:rsid w:val="00D14E2C"/>
    <w:rsid w:val="00D220BB"/>
    <w:rsid w:val="00D266F2"/>
    <w:rsid w:val="00D36711"/>
    <w:rsid w:val="00D4265A"/>
    <w:rsid w:val="00D61F42"/>
    <w:rsid w:val="00D856A3"/>
    <w:rsid w:val="00D95061"/>
    <w:rsid w:val="00DA7812"/>
    <w:rsid w:val="00DB74BB"/>
    <w:rsid w:val="00DD27E0"/>
    <w:rsid w:val="00DD29B7"/>
    <w:rsid w:val="00DE0DFD"/>
    <w:rsid w:val="00DE47D1"/>
    <w:rsid w:val="00DE53AB"/>
    <w:rsid w:val="00DE6AAD"/>
    <w:rsid w:val="00DF3802"/>
    <w:rsid w:val="00E0385F"/>
    <w:rsid w:val="00E2195D"/>
    <w:rsid w:val="00E26CD5"/>
    <w:rsid w:val="00E37C7A"/>
    <w:rsid w:val="00E41EDF"/>
    <w:rsid w:val="00E52BB0"/>
    <w:rsid w:val="00E54B19"/>
    <w:rsid w:val="00E7456F"/>
    <w:rsid w:val="00E76BFB"/>
    <w:rsid w:val="00E82180"/>
    <w:rsid w:val="00E85F05"/>
    <w:rsid w:val="00E94395"/>
    <w:rsid w:val="00EC0564"/>
    <w:rsid w:val="00EC1662"/>
    <w:rsid w:val="00ED7577"/>
    <w:rsid w:val="00EF2663"/>
    <w:rsid w:val="00F0290D"/>
    <w:rsid w:val="00F04E01"/>
    <w:rsid w:val="00F20E82"/>
    <w:rsid w:val="00F24F99"/>
    <w:rsid w:val="00F77978"/>
    <w:rsid w:val="00F80DC7"/>
    <w:rsid w:val="00FA3B2A"/>
    <w:rsid w:val="00FB3E43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CCD52"/>
  <w15:chartTrackingRefBased/>
  <w15:docId w15:val="{107DAFEF-E677-48A8-8ACA-04BA04D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rsid w:val="00F04E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7E50E5"/>
  </w:style>
  <w:style w:type="paragraph" w:styleId="Paragrafoelenco">
    <w:name w:val="List Paragraph"/>
    <w:basedOn w:val="Normale"/>
    <w:uiPriority w:val="34"/>
    <w:qFormat/>
    <w:rsid w:val="006B1F7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4\Dati%20applicazioni\Microsoft\Modelli\_intestazio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_intestazione 1</Template>
  <TotalTime>0</TotalTime>
  <Pages>1</Pages>
  <Words>130</Words>
  <Characters>964</Characters>
  <Application>Microsoft Office Word</Application>
  <DocSecurity>0</DocSecurity>
  <Lines>24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1081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http://liceodonatelli.edu.it/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Segreteria4</dc:creator>
  <cp:keywords/>
  <cp:lastModifiedBy>Segreteria1</cp:lastModifiedBy>
  <cp:revision>2</cp:revision>
  <cp:lastPrinted>2021-01-19T13:02:00Z</cp:lastPrinted>
  <dcterms:created xsi:type="dcterms:W3CDTF">2021-12-02T08:16:00Z</dcterms:created>
  <dcterms:modified xsi:type="dcterms:W3CDTF">2021-12-02T08:16:00Z</dcterms:modified>
</cp:coreProperties>
</file>