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241CEB">
        <w:rPr>
          <w:rFonts w:ascii="Times New Roman" w:hAnsi="Times New Roman"/>
          <w:b/>
          <w:bCs/>
          <w:sz w:val="24"/>
          <w:szCs w:val="24"/>
        </w:rPr>
        <w:t>2</w:t>
      </w:r>
      <w:r w:rsidR="00D362A2">
        <w:rPr>
          <w:rFonts w:ascii="Times New Roman" w:hAnsi="Times New Roman"/>
          <w:b/>
          <w:bCs/>
          <w:sz w:val="24"/>
          <w:szCs w:val="24"/>
        </w:rPr>
        <w:t>8 gennaio 2022</w:t>
      </w:r>
      <w:bookmarkStart w:id="0" w:name="_GoBack"/>
      <w:bookmarkEnd w:id="0"/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A3" w:rsidRDefault="00D856A3">
      <w:r>
        <w:separator/>
      </w:r>
    </w:p>
  </w:endnote>
  <w:endnote w:type="continuationSeparator" w:id="0">
    <w:p w:rsidR="00D856A3" w:rsidRDefault="00D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F2323B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B2462B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A3" w:rsidRDefault="00D856A3">
      <w:r>
        <w:separator/>
      </w:r>
    </w:p>
  </w:footnote>
  <w:footnote w:type="continuationSeparator" w:id="0">
    <w:p w:rsidR="00D856A3" w:rsidRDefault="00D8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D1053"/>
    <w:rsid w:val="001E0D25"/>
    <w:rsid w:val="00226685"/>
    <w:rsid w:val="00241CEB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659"/>
    <w:rsid w:val="0080719A"/>
    <w:rsid w:val="00814278"/>
    <w:rsid w:val="00815FCF"/>
    <w:rsid w:val="00827DED"/>
    <w:rsid w:val="00834A17"/>
    <w:rsid w:val="00844181"/>
    <w:rsid w:val="00852848"/>
    <w:rsid w:val="00865077"/>
    <w:rsid w:val="008B23CF"/>
    <w:rsid w:val="008C540A"/>
    <w:rsid w:val="008D7B06"/>
    <w:rsid w:val="00902EF6"/>
    <w:rsid w:val="009172F3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2462B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B3F9B"/>
    <w:rsid w:val="00CC1354"/>
    <w:rsid w:val="00CC3E9D"/>
    <w:rsid w:val="00D14E2C"/>
    <w:rsid w:val="00D220BB"/>
    <w:rsid w:val="00D266F2"/>
    <w:rsid w:val="00D362A2"/>
    <w:rsid w:val="00D36711"/>
    <w:rsid w:val="00D4265A"/>
    <w:rsid w:val="00D61F42"/>
    <w:rsid w:val="00D856A3"/>
    <w:rsid w:val="00D95061"/>
    <w:rsid w:val="00DA7812"/>
    <w:rsid w:val="00DB74BB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323B"/>
    <w:rsid w:val="00F24F99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A736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0</TotalTime>
  <Pages>1</Pages>
  <Words>130</Words>
  <Characters>963</Characters>
  <Application>Microsoft Office Word</Application>
  <DocSecurity>0</DocSecurity>
  <Lines>28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1081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2</cp:revision>
  <cp:lastPrinted>2021-01-19T13:02:00Z</cp:lastPrinted>
  <dcterms:created xsi:type="dcterms:W3CDTF">2022-01-26T07:45:00Z</dcterms:created>
  <dcterms:modified xsi:type="dcterms:W3CDTF">2022-01-26T07:45:00Z</dcterms:modified>
</cp:coreProperties>
</file>