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43" w:rsidRDefault="00616B9D">
      <w:pPr>
        <w:tabs>
          <w:tab w:val="left" w:pos="4500"/>
          <w:tab w:val="left" w:pos="4860"/>
        </w:tabs>
        <w:spacing w:line="360" w:lineRule="auto"/>
        <w:jc w:val="center"/>
      </w:pPr>
      <w:r>
        <w:t xml:space="preserve"> </w:t>
      </w: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 </w:t>
      </w:r>
      <w:r w:rsidR="00E2195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irigente </w:t>
      </w:r>
      <w:r w:rsidR="00E2195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colastico 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 Liceo R. Donatelli di Terni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</w:p>
    <w:p w:rsidR="006B1F7C" w:rsidRPr="006B1F7C" w:rsidRDefault="006B1F7C" w:rsidP="006B1F7C">
      <w:pPr>
        <w:jc w:val="right"/>
        <w:rPr>
          <w:rFonts w:asciiTheme="minorHAnsi" w:hAnsiTheme="minorHAnsi" w:cstheme="minorBidi"/>
          <w:sz w:val="28"/>
          <w:szCs w:val="28"/>
          <w:u w:val="single"/>
        </w:rPr>
      </w:pPr>
      <w:r w:rsidRPr="006B1F7C">
        <w:rPr>
          <w:rFonts w:ascii="Times New Roman" w:hAnsi="Times New Roman"/>
          <w:sz w:val="28"/>
          <w:szCs w:val="28"/>
          <w:u w:val="single"/>
        </w:rPr>
        <w:t>SEDE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32"/>
          <w:szCs w:val="32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Pr="004365AC" w:rsidRDefault="006B1F7C" w:rsidP="006B1F7C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195D">
        <w:rPr>
          <w:rFonts w:ascii="Times New Roman" w:hAnsi="Times New Roman"/>
          <w:b/>
          <w:bCs/>
          <w:sz w:val="24"/>
          <w:szCs w:val="24"/>
        </w:rPr>
        <w:t xml:space="preserve">Oggetto:  </w:t>
      </w:r>
      <w:r w:rsidRPr="004365AC">
        <w:rPr>
          <w:rFonts w:ascii="Times New Roman" w:hAnsi="Times New Roman"/>
          <w:b/>
          <w:bCs/>
          <w:sz w:val="24"/>
          <w:szCs w:val="24"/>
        </w:rPr>
        <w:t>Dichiarazione</w:t>
      </w:r>
      <w:proofErr w:type="gramEnd"/>
      <w:r w:rsidRPr="004365AC">
        <w:rPr>
          <w:rFonts w:ascii="Times New Roman" w:hAnsi="Times New Roman"/>
          <w:b/>
          <w:bCs/>
          <w:sz w:val="24"/>
          <w:szCs w:val="24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945551" w:rsidRDefault="006B1F7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95D">
        <w:rPr>
          <w:rFonts w:ascii="Times New Roman" w:hAnsi="Times New Roman"/>
          <w:b/>
          <w:bCs/>
          <w:sz w:val="24"/>
          <w:szCs w:val="24"/>
        </w:rPr>
        <w:t xml:space="preserve">Comparto Istruzione e Ricerca – Sezione Scuola </w:t>
      </w:r>
      <w:r w:rsidR="00E2195D" w:rsidRPr="00E2195D">
        <w:rPr>
          <w:rFonts w:ascii="Times New Roman" w:hAnsi="Times New Roman"/>
          <w:b/>
          <w:bCs/>
          <w:sz w:val="24"/>
          <w:szCs w:val="24"/>
        </w:rPr>
        <w:t xml:space="preserve">Sciopero del </w:t>
      </w:r>
      <w:r w:rsidR="007F3398">
        <w:rPr>
          <w:rFonts w:ascii="Times New Roman" w:hAnsi="Times New Roman"/>
          <w:b/>
          <w:bCs/>
          <w:sz w:val="24"/>
          <w:szCs w:val="24"/>
        </w:rPr>
        <w:t>21 gennaio 2021</w:t>
      </w:r>
      <w:bookmarkStart w:id="0" w:name="_GoBack"/>
      <w:bookmarkEnd w:id="0"/>
    </w:p>
    <w:p w:rsidR="004365AC" w:rsidRPr="00E2195D" w:rsidRDefault="004365A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l _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DICHIARA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________________________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sectPr w:rsidR="006B1F7C" w:rsidSect="00FB3E43">
      <w:footerReference w:type="default" r:id="rId7"/>
      <w:pgSz w:w="11907" w:h="16840"/>
      <w:pgMar w:top="62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A3" w:rsidRDefault="00D856A3">
      <w:r>
        <w:separator/>
      </w:r>
    </w:p>
  </w:endnote>
  <w:endnote w:type="continuationSeparator" w:id="0">
    <w:p w:rsidR="00D856A3" w:rsidRDefault="00D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B2" w:rsidRDefault="007453B2">
    <w:pPr>
      <w:pStyle w:val="Pidipagina"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IF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NUMPAGES</w:instrText>
    </w:r>
    <w:r>
      <w:rPr>
        <w:rFonts w:ascii="Times New Roman" w:hAnsi="Times New Roman"/>
        <w:sz w:val="22"/>
      </w:rPr>
      <w:fldChar w:fldCharType="separate"/>
    </w:r>
    <w:r w:rsidR="00925C8C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&gt; 1 "Pagina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PAGE</w:instrText>
    </w:r>
    <w:r>
      <w:rPr>
        <w:rFonts w:ascii="Times New Roman" w:hAnsi="Times New Roman"/>
        <w:sz w:val="22"/>
      </w:rPr>
      <w:fldChar w:fldCharType="separate"/>
    </w:r>
    <w:r w:rsidR="00B2462B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>"</w:instrText>
    </w:r>
    <w:r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A3" w:rsidRDefault="00D856A3">
      <w:r>
        <w:separator/>
      </w:r>
    </w:p>
  </w:footnote>
  <w:footnote w:type="continuationSeparator" w:id="0">
    <w:p w:rsidR="00D856A3" w:rsidRDefault="00D8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8CD"/>
    <w:multiLevelType w:val="hybridMultilevel"/>
    <w:tmpl w:val="11264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CB1"/>
    <w:multiLevelType w:val="hybridMultilevel"/>
    <w:tmpl w:val="1E946380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BAB45E0"/>
    <w:multiLevelType w:val="hybridMultilevel"/>
    <w:tmpl w:val="CBC62046"/>
    <w:lvl w:ilvl="0" w:tplc="04100001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hint="default"/>
      </w:rPr>
    </w:lvl>
  </w:abstractNum>
  <w:abstractNum w:abstractNumId="4" w15:restartNumberingAfterBreak="0">
    <w:nsid w:val="43EF5946"/>
    <w:multiLevelType w:val="hybridMultilevel"/>
    <w:tmpl w:val="2B7EEC1E"/>
    <w:lvl w:ilvl="0" w:tplc="D6B449D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A"/>
    <w:rsid w:val="00057A36"/>
    <w:rsid w:val="00077267"/>
    <w:rsid w:val="000805F3"/>
    <w:rsid w:val="00084A5D"/>
    <w:rsid w:val="00097EA9"/>
    <w:rsid w:val="001022A7"/>
    <w:rsid w:val="0010559B"/>
    <w:rsid w:val="00110035"/>
    <w:rsid w:val="00121F23"/>
    <w:rsid w:val="00141F51"/>
    <w:rsid w:val="001453C4"/>
    <w:rsid w:val="00160B61"/>
    <w:rsid w:val="0016412C"/>
    <w:rsid w:val="00165E1E"/>
    <w:rsid w:val="001666F7"/>
    <w:rsid w:val="001A1A5E"/>
    <w:rsid w:val="001A6869"/>
    <w:rsid w:val="001B06B4"/>
    <w:rsid w:val="001C24A6"/>
    <w:rsid w:val="001C2954"/>
    <w:rsid w:val="001C5BB2"/>
    <w:rsid w:val="001D1053"/>
    <w:rsid w:val="001E0D25"/>
    <w:rsid w:val="00226685"/>
    <w:rsid w:val="002441FA"/>
    <w:rsid w:val="00266946"/>
    <w:rsid w:val="00282FAD"/>
    <w:rsid w:val="00287764"/>
    <w:rsid w:val="00296003"/>
    <w:rsid w:val="002962B0"/>
    <w:rsid w:val="002A6116"/>
    <w:rsid w:val="002B056B"/>
    <w:rsid w:val="002B4541"/>
    <w:rsid w:val="002C74EC"/>
    <w:rsid w:val="002F45CC"/>
    <w:rsid w:val="002F5C7D"/>
    <w:rsid w:val="003043E3"/>
    <w:rsid w:val="00323457"/>
    <w:rsid w:val="00382CCF"/>
    <w:rsid w:val="003A5C3E"/>
    <w:rsid w:val="003B3137"/>
    <w:rsid w:val="003E24B1"/>
    <w:rsid w:val="003E5AEB"/>
    <w:rsid w:val="003F402A"/>
    <w:rsid w:val="003F7F02"/>
    <w:rsid w:val="004106DF"/>
    <w:rsid w:val="00412817"/>
    <w:rsid w:val="00434792"/>
    <w:rsid w:val="004365AC"/>
    <w:rsid w:val="00463B56"/>
    <w:rsid w:val="004647C0"/>
    <w:rsid w:val="00471A56"/>
    <w:rsid w:val="004A4B80"/>
    <w:rsid w:val="004B7C51"/>
    <w:rsid w:val="004D6408"/>
    <w:rsid w:val="004E26FB"/>
    <w:rsid w:val="005033C9"/>
    <w:rsid w:val="00524B26"/>
    <w:rsid w:val="005263C4"/>
    <w:rsid w:val="00532718"/>
    <w:rsid w:val="00543E3B"/>
    <w:rsid w:val="00547200"/>
    <w:rsid w:val="00566C08"/>
    <w:rsid w:val="005706DB"/>
    <w:rsid w:val="00577606"/>
    <w:rsid w:val="005C5EAB"/>
    <w:rsid w:val="005D3764"/>
    <w:rsid w:val="005F0BAE"/>
    <w:rsid w:val="00601553"/>
    <w:rsid w:val="00611342"/>
    <w:rsid w:val="00616B9D"/>
    <w:rsid w:val="0065145E"/>
    <w:rsid w:val="00653CCA"/>
    <w:rsid w:val="00653D7C"/>
    <w:rsid w:val="006A0A8B"/>
    <w:rsid w:val="006B1D04"/>
    <w:rsid w:val="006B1F7C"/>
    <w:rsid w:val="006B6F44"/>
    <w:rsid w:val="006E0522"/>
    <w:rsid w:val="006F02BB"/>
    <w:rsid w:val="006F26A5"/>
    <w:rsid w:val="006F4C23"/>
    <w:rsid w:val="007226BF"/>
    <w:rsid w:val="00733F16"/>
    <w:rsid w:val="00734869"/>
    <w:rsid w:val="007453B2"/>
    <w:rsid w:val="00766F3C"/>
    <w:rsid w:val="007760DE"/>
    <w:rsid w:val="00781399"/>
    <w:rsid w:val="007875CF"/>
    <w:rsid w:val="0079762A"/>
    <w:rsid w:val="007C714F"/>
    <w:rsid w:val="007E0272"/>
    <w:rsid w:val="007E50E5"/>
    <w:rsid w:val="007F3398"/>
    <w:rsid w:val="007F3659"/>
    <w:rsid w:val="0080719A"/>
    <w:rsid w:val="00814278"/>
    <w:rsid w:val="00815FCF"/>
    <w:rsid w:val="00827DED"/>
    <w:rsid w:val="00834A17"/>
    <w:rsid w:val="00844181"/>
    <w:rsid w:val="00852848"/>
    <w:rsid w:val="00865077"/>
    <w:rsid w:val="008B23CF"/>
    <w:rsid w:val="008C540A"/>
    <w:rsid w:val="008D7B06"/>
    <w:rsid w:val="00902EF6"/>
    <w:rsid w:val="009172F3"/>
    <w:rsid w:val="00925C8C"/>
    <w:rsid w:val="00945551"/>
    <w:rsid w:val="0096023B"/>
    <w:rsid w:val="00972A7D"/>
    <w:rsid w:val="0098401F"/>
    <w:rsid w:val="009B6C34"/>
    <w:rsid w:val="009D062D"/>
    <w:rsid w:val="009D4404"/>
    <w:rsid w:val="009D550D"/>
    <w:rsid w:val="009F30D7"/>
    <w:rsid w:val="00A10CEE"/>
    <w:rsid w:val="00A10DF7"/>
    <w:rsid w:val="00A20DBD"/>
    <w:rsid w:val="00A3196F"/>
    <w:rsid w:val="00A3739E"/>
    <w:rsid w:val="00A37E6B"/>
    <w:rsid w:val="00A50374"/>
    <w:rsid w:val="00A76CDF"/>
    <w:rsid w:val="00AC1FEA"/>
    <w:rsid w:val="00AE277A"/>
    <w:rsid w:val="00AF1FA4"/>
    <w:rsid w:val="00B00A95"/>
    <w:rsid w:val="00B00FF2"/>
    <w:rsid w:val="00B2462B"/>
    <w:rsid w:val="00B956DE"/>
    <w:rsid w:val="00BA1092"/>
    <w:rsid w:val="00BA6027"/>
    <w:rsid w:val="00BD73D5"/>
    <w:rsid w:val="00BE38DD"/>
    <w:rsid w:val="00C1447D"/>
    <w:rsid w:val="00C1787B"/>
    <w:rsid w:val="00C4251B"/>
    <w:rsid w:val="00C57901"/>
    <w:rsid w:val="00CA446E"/>
    <w:rsid w:val="00CB1813"/>
    <w:rsid w:val="00CB3360"/>
    <w:rsid w:val="00CB3F9B"/>
    <w:rsid w:val="00CC1354"/>
    <w:rsid w:val="00CC3E9D"/>
    <w:rsid w:val="00D14E2C"/>
    <w:rsid w:val="00D220BB"/>
    <w:rsid w:val="00D266F2"/>
    <w:rsid w:val="00D36711"/>
    <w:rsid w:val="00D4265A"/>
    <w:rsid w:val="00D61F42"/>
    <w:rsid w:val="00D856A3"/>
    <w:rsid w:val="00D95061"/>
    <w:rsid w:val="00DA7812"/>
    <w:rsid w:val="00DB74BB"/>
    <w:rsid w:val="00DD27E0"/>
    <w:rsid w:val="00DD29B7"/>
    <w:rsid w:val="00DE0DFD"/>
    <w:rsid w:val="00DE47D1"/>
    <w:rsid w:val="00DE53AB"/>
    <w:rsid w:val="00DE6AAD"/>
    <w:rsid w:val="00DF3802"/>
    <w:rsid w:val="00E0385F"/>
    <w:rsid w:val="00E2195D"/>
    <w:rsid w:val="00E26CD5"/>
    <w:rsid w:val="00E37C7A"/>
    <w:rsid w:val="00E41EDF"/>
    <w:rsid w:val="00E52BB0"/>
    <w:rsid w:val="00E54B19"/>
    <w:rsid w:val="00E7456F"/>
    <w:rsid w:val="00E76BFB"/>
    <w:rsid w:val="00E82180"/>
    <w:rsid w:val="00E85F05"/>
    <w:rsid w:val="00E94395"/>
    <w:rsid w:val="00EC0564"/>
    <w:rsid w:val="00EC1662"/>
    <w:rsid w:val="00ED7577"/>
    <w:rsid w:val="00EF2663"/>
    <w:rsid w:val="00F0290D"/>
    <w:rsid w:val="00F04E01"/>
    <w:rsid w:val="00F20E82"/>
    <w:rsid w:val="00F24F99"/>
    <w:rsid w:val="00F77978"/>
    <w:rsid w:val="00F80DC7"/>
    <w:rsid w:val="00FA3B2A"/>
    <w:rsid w:val="00FB3E43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4218B"/>
  <w15:chartTrackingRefBased/>
  <w15:docId w15:val="{107DAFEF-E677-48A8-8ACA-04BA04DD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10D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E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rsid w:val="00F04E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7E50E5"/>
  </w:style>
  <w:style w:type="paragraph" w:styleId="Paragrafoelenco">
    <w:name w:val="List Paragraph"/>
    <w:basedOn w:val="Normale"/>
    <w:uiPriority w:val="34"/>
    <w:qFormat/>
    <w:rsid w:val="006B1F7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4\Dati%20applicazioni\Microsoft\Modelli\_intestazion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_intestazione 1</Template>
  <TotalTime>1</TotalTime>
  <Pages>1</Pages>
  <Words>130</Words>
  <Characters>963</Characters>
  <Application>Microsoft Office Word</Application>
  <DocSecurity>0</DocSecurity>
  <Lines>27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1080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http://liceodonatelli.edu.it/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Segreteria4</dc:creator>
  <cp:keywords/>
  <cp:lastModifiedBy>Segreteria1</cp:lastModifiedBy>
  <cp:revision>2</cp:revision>
  <cp:lastPrinted>2021-01-19T13:02:00Z</cp:lastPrinted>
  <dcterms:created xsi:type="dcterms:W3CDTF">2022-01-14T08:22:00Z</dcterms:created>
  <dcterms:modified xsi:type="dcterms:W3CDTF">2022-01-14T08:22:00Z</dcterms:modified>
</cp:coreProperties>
</file>