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48" w:rsidRPr="00E54BCA" w:rsidRDefault="00E2791B" w:rsidP="006A6F48">
      <w:pPr>
        <w:tabs>
          <w:tab w:val="left" w:pos="4500"/>
          <w:tab w:val="left" w:pos="4860"/>
        </w:tabs>
        <w:jc w:val="center"/>
        <w:rPr>
          <w:rFonts w:ascii="Garamond" w:hAnsi="Garamond"/>
          <w:sz w:val="24"/>
          <w:szCs w:val="24"/>
        </w:rPr>
      </w:pPr>
      <w:r w:rsidRPr="00E54BCA">
        <w:rPr>
          <w:rFonts w:ascii="Garamond" w:hAnsi="Garamond"/>
          <w:noProof/>
          <w:sz w:val="18"/>
          <w:szCs w:val="18"/>
        </w:rPr>
        <w:drawing>
          <wp:inline distT="0" distB="0" distL="0" distR="0">
            <wp:extent cx="437515" cy="429260"/>
            <wp:effectExtent l="0" t="0" r="63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48" w:rsidRPr="007F58E7" w:rsidRDefault="006A6F48" w:rsidP="006A6F48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32"/>
          <w:szCs w:val="32"/>
        </w:rPr>
      </w:pPr>
      <w:r w:rsidRPr="007F58E7">
        <w:rPr>
          <w:rFonts w:ascii="Kunstler Script" w:hAnsi="Kunstler Script"/>
          <w:b w:val="0"/>
          <w:bCs/>
          <w:sz w:val="32"/>
          <w:szCs w:val="32"/>
        </w:rPr>
        <w:t>Ministero dell’Istruzione dell’Università e della Ricerca</w:t>
      </w:r>
    </w:p>
    <w:p w:rsidR="006A6F48" w:rsidRPr="007F58E7" w:rsidRDefault="006A6F48" w:rsidP="006A6F48">
      <w:pPr>
        <w:pStyle w:val="Titolo6"/>
        <w:spacing w:before="120"/>
        <w:rPr>
          <w:rFonts w:ascii="Kunstler Script" w:hAnsi="Kunstler Script"/>
          <w:sz w:val="32"/>
          <w:szCs w:val="32"/>
        </w:rPr>
      </w:pPr>
      <w:r w:rsidRPr="007F58E7">
        <w:rPr>
          <w:rFonts w:ascii="Kunstler Script" w:hAnsi="Kunstler Script"/>
          <w:sz w:val="32"/>
          <w:szCs w:val="32"/>
        </w:rPr>
        <w:t>Liceo Scientifico Statale “R</w:t>
      </w:r>
      <w:r w:rsidR="0094528C" w:rsidRPr="007F58E7">
        <w:rPr>
          <w:rFonts w:ascii="Kunstler Script" w:hAnsi="Kunstler Script"/>
          <w:sz w:val="32"/>
          <w:szCs w:val="32"/>
        </w:rPr>
        <w:t xml:space="preserve">enato </w:t>
      </w:r>
      <w:r w:rsidRPr="007F58E7">
        <w:rPr>
          <w:rFonts w:ascii="Kunstler Script" w:hAnsi="Kunstler Script"/>
          <w:sz w:val="32"/>
          <w:szCs w:val="32"/>
        </w:rPr>
        <w:t>Donatelli”</w:t>
      </w:r>
    </w:p>
    <w:p w:rsidR="006A6F48" w:rsidRPr="00E54BCA" w:rsidRDefault="006A6F48" w:rsidP="006A6F48">
      <w:pPr>
        <w:spacing w:before="80"/>
        <w:jc w:val="center"/>
        <w:rPr>
          <w:rFonts w:ascii="Garamond" w:hAnsi="Garamond"/>
          <w:bCs/>
          <w:sz w:val="18"/>
          <w:szCs w:val="18"/>
        </w:rPr>
      </w:pPr>
      <w:r w:rsidRPr="00E54BCA">
        <w:rPr>
          <w:rFonts w:ascii="Garamond" w:hAnsi="Garamond"/>
          <w:bCs/>
          <w:sz w:val="18"/>
          <w:szCs w:val="18"/>
        </w:rPr>
        <w:t xml:space="preserve">Via della Vittoria, 35 - 05100 </w:t>
      </w:r>
      <w:r w:rsidRPr="00E54BCA">
        <w:rPr>
          <w:rFonts w:ascii="Garamond" w:hAnsi="Garamond"/>
          <w:bCs/>
          <w:smallCaps/>
          <w:sz w:val="18"/>
          <w:szCs w:val="18"/>
        </w:rPr>
        <w:t>Terni</w:t>
      </w:r>
      <w:r w:rsidRPr="00E54BCA">
        <w:rPr>
          <w:rFonts w:ascii="Garamond" w:hAnsi="Garamond"/>
          <w:bCs/>
          <w:sz w:val="18"/>
          <w:szCs w:val="18"/>
        </w:rPr>
        <w:t xml:space="preserve"> – </w:t>
      </w:r>
      <w:r w:rsidRPr="00E54BCA">
        <w:rPr>
          <w:rFonts w:ascii="Garamond" w:hAnsi="Garamond"/>
          <w:bCs/>
          <w:smallCaps/>
          <w:sz w:val="18"/>
          <w:szCs w:val="18"/>
        </w:rPr>
        <w:t>tel.</w:t>
      </w:r>
      <w:r w:rsidRPr="00E54BCA">
        <w:rPr>
          <w:rFonts w:ascii="Garamond" w:hAnsi="Garamond"/>
          <w:bCs/>
          <w:sz w:val="18"/>
          <w:szCs w:val="18"/>
        </w:rPr>
        <w:t xml:space="preserve">: </w:t>
      </w:r>
      <w:r w:rsidR="00F95833" w:rsidRPr="00E54BCA">
        <w:rPr>
          <w:rFonts w:ascii="Garamond" w:hAnsi="Garamond"/>
          <w:bCs/>
          <w:sz w:val="18"/>
          <w:szCs w:val="18"/>
        </w:rPr>
        <w:t xml:space="preserve">+39 </w:t>
      </w:r>
      <w:r w:rsidRPr="00E54BCA">
        <w:rPr>
          <w:rFonts w:ascii="Garamond" w:hAnsi="Garamond"/>
          <w:bCs/>
          <w:sz w:val="18"/>
          <w:szCs w:val="18"/>
        </w:rPr>
        <w:t>0744</w:t>
      </w:r>
      <w:r w:rsidR="00F95833" w:rsidRPr="00E54BCA">
        <w:rPr>
          <w:rFonts w:ascii="Garamond" w:hAnsi="Garamond"/>
          <w:bCs/>
          <w:sz w:val="18"/>
          <w:szCs w:val="18"/>
        </w:rPr>
        <w:t xml:space="preserve"> </w:t>
      </w:r>
      <w:r w:rsidRPr="00E54BCA">
        <w:rPr>
          <w:rFonts w:ascii="Garamond" w:hAnsi="Garamond"/>
          <w:bCs/>
          <w:sz w:val="18"/>
          <w:szCs w:val="18"/>
        </w:rPr>
        <w:t xml:space="preserve">428134 - </w:t>
      </w:r>
      <w:r w:rsidRPr="00E54BCA">
        <w:rPr>
          <w:rFonts w:ascii="Garamond" w:hAnsi="Garamond"/>
          <w:bCs/>
          <w:smallCaps/>
          <w:sz w:val="18"/>
          <w:szCs w:val="18"/>
        </w:rPr>
        <w:t>fax</w:t>
      </w:r>
      <w:r w:rsidRPr="00E54BCA">
        <w:rPr>
          <w:rFonts w:ascii="Garamond" w:hAnsi="Garamond"/>
          <w:bCs/>
          <w:sz w:val="18"/>
          <w:szCs w:val="18"/>
        </w:rPr>
        <w:t xml:space="preserve">: </w:t>
      </w:r>
      <w:r w:rsidR="00F95833" w:rsidRPr="00E54BCA">
        <w:rPr>
          <w:rFonts w:ascii="Garamond" w:hAnsi="Garamond"/>
          <w:bCs/>
          <w:sz w:val="18"/>
          <w:szCs w:val="18"/>
        </w:rPr>
        <w:t xml:space="preserve">+39 0744 </w:t>
      </w:r>
      <w:r w:rsidRPr="00E54BCA">
        <w:rPr>
          <w:rFonts w:ascii="Garamond" w:hAnsi="Garamond"/>
          <w:bCs/>
          <w:sz w:val="18"/>
          <w:szCs w:val="18"/>
        </w:rPr>
        <w:t>409338</w:t>
      </w:r>
    </w:p>
    <w:p w:rsidR="00065C54" w:rsidRPr="00E54BCA" w:rsidRDefault="00065C54" w:rsidP="006A6F48">
      <w:pPr>
        <w:spacing w:before="80"/>
        <w:jc w:val="center"/>
        <w:rPr>
          <w:rFonts w:ascii="Garamond" w:hAnsi="Garamond"/>
          <w:bCs/>
          <w:sz w:val="18"/>
          <w:szCs w:val="18"/>
        </w:rPr>
      </w:pPr>
    </w:p>
    <w:p w:rsidR="006A6F48" w:rsidRPr="00E54BCA" w:rsidRDefault="006A6F48" w:rsidP="006A6F48">
      <w:pPr>
        <w:spacing w:before="80"/>
        <w:jc w:val="center"/>
        <w:rPr>
          <w:rFonts w:ascii="Garamond" w:hAnsi="Garamond"/>
          <w:b/>
          <w:bCs/>
          <w:sz w:val="28"/>
          <w:szCs w:val="28"/>
        </w:rPr>
      </w:pPr>
      <w:r w:rsidRPr="00E54BCA">
        <w:rPr>
          <w:rFonts w:ascii="Garamond" w:hAnsi="Garamond"/>
          <w:b/>
          <w:bCs/>
          <w:sz w:val="28"/>
          <w:szCs w:val="28"/>
        </w:rPr>
        <w:t>REGISTRO ATTIVIT</w:t>
      </w:r>
      <w:r w:rsidRPr="00E54BCA">
        <w:rPr>
          <w:rFonts w:ascii="Garamond" w:hAnsi="Garamond" w:cs="Times"/>
          <w:b/>
          <w:bCs/>
          <w:sz w:val="28"/>
          <w:szCs w:val="28"/>
        </w:rPr>
        <w:t>À</w:t>
      </w:r>
      <w:r w:rsidRPr="00E54BCA">
        <w:rPr>
          <w:rFonts w:ascii="Garamond" w:hAnsi="Garamond"/>
          <w:b/>
          <w:bCs/>
          <w:sz w:val="28"/>
          <w:szCs w:val="28"/>
        </w:rPr>
        <w:t xml:space="preserve"> DOCENTI CON ORARIO A DISPOSIZIONE</w:t>
      </w:r>
    </w:p>
    <w:p w:rsidR="006A6F48" w:rsidRPr="00E54BCA" w:rsidRDefault="006A6F48" w:rsidP="006A6F48">
      <w:pPr>
        <w:jc w:val="center"/>
        <w:rPr>
          <w:rFonts w:ascii="Garamond" w:hAnsi="Garamond"/>
          <w:sz w:val="16"/>
          <w:szCs w:val="16"/>
        </w:rPr>
      </w:pPr>
    </w:p>
    <w:p w:rsidR="008C509E" w:rsidRPr="00E346AB" w:rsidRDefault="00AA1B67" w:rsidP="006A6F48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E346AB">
        <w:rPr>
          <w:rFonts w:ascii="Garamond" w:hAnsi="Garamond"/>
          <w:b/>
          <w:sz w:val="28"/>
          <w:szCs w:val="28"/>
        </w:rPr>
        <w:t xml:space="preserve">Nome Docente: </w:t>
      </w:r>
      <w:r w:rsidR="009075C3" w:rsidRPr="00E346AB">
        <w:rPr>
          <w:rFonts w:ascii="Garamond" w:hAnsi="Garamond"/>
          <w:b/>
          <w:sz w:val="28"/>
          <w:szCs w:val="28"/>
        </w:rPr>
        <w:t>____________________</w:t>
      </w:r>
      <w:r w:rsidR="00F8078D" w:rsidRPr="00E346AB">
        <w:rPr>
          <w:rFonts w:ascii="Garamond" w:hAnsi="Garamond"/>
          <w:b/>
          <w:smallCaps/>
          <w:sz w:val="28"/>
          <w:szCs w:val="28"/>
        </w:rPr>
        <w:tab/>
      </w:r>
      <w:r w:rsidR="00F8078D" w:rsidRPr="00E346AB">
        <w:rPr>
          <w:rFonts w:ascii="Garamond" w:hAnsi="Garamond"/>
          <w:b/>
          <w:sz w:val="28"/>
          <w:szCs w:val="28"/>
        </w:rPr>
        <w:t xml:space="preserve">Mese: </w:t>
      </w:r>
      <w:r w:rsidR="009075C3" w:rsidRPr="00E346AB">
        <w:rPr>
          <w:rFonts w:ascii="Garamond" w:hAnsi="Garamond"/>
          <w:b/>
          <w:sz w:val="28"/>
          <w:szCs w:val="28"/>
        </w:rPr>
        <w:t>____________________</w:t>
      </w:r>
    </w:p>
    <w:p w:rsidR="00305666" w:rsidRPr="00E54BCA" w:rsidRDefault="00305666" w:rsidP="00755BF4">
      <w:pPr>
        <w:tabs>
          <w:tab w:val="center" w:pos="7230"/>
        </w:tabs>
        <w:jc w:val="center"/>
        <w:rPr>
          <w:rFonts w:ascii="Garamond" w:hAnsi="Garamond"/>
          <w:sz w:val="16"/>
          <w:szCs w:val="16"/>
        </w:rPr>
      </w:pPr>
    </w:p>
    <w:tbl>
      <w:tblPr>
        <w:tblW w:w="102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445"/>
        <w:gridCol w:w="772"/>
        <w:gridCol w:w="1124"/>
        <w:gridCol w:w="2187"/>
        <w:gridCol w:w="2995"/>
      </w:tblGrid>
      <w:tr w:rsidR="00755BF4" w:rsidRPr="00E54BCA" w:rsidTr="00C21491">
        <w:trPr>
          <w:jc w:val="center"/>
        </w:trPr>
        <w:tc>
          <w:tcPr>
            <w:tcW w:w="1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Settimana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Ora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Classe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Firma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Attività</w:t>
            </w:r>
          </w:p>
        </w:tc>
      </w:tr>
      <w:tr w:rsidR="00E54BCA" w:rsidRPr="00E54BCA" w:rsidTr="00BB3CED">
        <w:trPr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Dal</w:t>
            </w:r>
          </w:p>
          <w:p w:rsidR="00E54BCA" w:rsidRPr="00E54BCA" w:rsidRDefault="008D03F1" w:rsidP="00E54BCA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</w:t>
            </w:r>
            <w:r w:rsidR="00F26683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  <w:r w:rsidR="00E54BCA"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  <w:p w:rsidR="00E54BCA" w:rsidRPr="00E54BCA" w:rsidRDefault="00E54BCA" w:rsidP="00E54BCA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Al</w:t>
            </w:r>
          </w:p>
          <w:p w:rsidR="00E54BCA" w:rsidRPr="00E54BCA" w:rsidRDefault="008D03F1" w:rsidP="008D03F1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</w:t>
            </w:r>
            <w:r w:rsidR="00F26683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  <w:r w:rsidR="00E54BCA"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F266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F26683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BCA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F2668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BCA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50202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BCA" w:rsidRPr="00E54BCA" w:rsidTr="00D41FEC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F26683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4BCA" w:rsidRPr="00E54BCA" w:rsidTr="00D41FEC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BCA" w:rsidRPr="00E54BCA" w:rsidRDefault="00E54BCA" w:rsidP="00E54BC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BCA" w:rsidRPr="00E54BCA" w:rsidRDefault="00E54BCA" w:rsidP="00E54BC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10F0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DF72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DF72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DF72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DF72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10F0" w:rsidRPr="00E54BCA" w:rsidRDefault="000A10F0" w:rsidP="00DF72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5BF4" w:rsidRPr="00E54BCA" w:rsidRDefault="00755BF4" w:rsidP="00744977">
      <w:pPr>
        <w:tabs>
          <w:tab w:val="center" w:pos="7230"/>
        </w:tabs>
        <w:jc w:val="center"/>
        <w:rPr>
          <w:rFonts w:ascii="Garamond" w:hAnsi="Garamond"/>
          <w:sz w:val="16"/>
          <w:szCs w:val="16"/>
        </w:rPr>
      </w:pPr>
    </w:p>
    <w:tbl>
      <w:tblPr>
        <w:tblW w:w="102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445"/>
        <w:gridCol w:w="772"/>
        <w:gridCol w:w="1124"/>
        <w:gridCol w:w="2187"/>
        <w:gridCol w:w="2995"/>
      </w:tblGrid>
      <w:tr w:rsidR="00755BF4" w:rsidRPr="00E54BCA" w:rsidTr="00C21491">
        <w:trPr>
          <w:jc w:val="center"/>
        </w:trPr>
        <w:tc>
          <w:tcPr>
            <w:tcW w:w="1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Settimana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Ora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Classe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Firma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744977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Attività</w:t>
            </w:r>
          </w:p>
        </w:tc>
      </w:tr>
      <w:tr w:rsidR="007D6865" w:rsidRPr="00E54BCA" w:rsidTr="00F44ED9">
        <w:trPr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Dal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9045FA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9045FA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004B10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5A003E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D292A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92A" w:rsidRPr="00E54BCA" w:rsidRDefault="008D292A" w:rsidP="008D292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5BF4" w:rsidRPr="00E54BCA" w:rsidRDefault="00755BF4" w:rsidP="00755BF4">
      <w:pPr>
        <w:tabs>
          <w:tab w:val="center" w:pos="7230"/>
        </w:tabs>
        <w:jc w:val="center"/>
        <w:rPr>
          <w:rFonts w:ascii="Garamond" w:hAnsi="Garamond"/>
          <w:sz w:val="16"/>
          <w:szCs w:val="16"/>
        </w:rPr>
      </w:pPr>
    </w:p>
    <w:tbl>
      <w:tblPr>
        <w:tblW w:w="102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445"/>
        <w:gridCol w:w="772"/>
        <w:gridCol w:w="1124"/>
        <w:gridCol w:w="2187"/>
        <w:gridCol w:w="2995"/>
      </w:tblGrid>
      <w:tr w:rsidR="00755BF4" w:rsidRPr="00E54BCA" w:rsidTr="00C21491">
        <w:trPr>
          <w:jc w:val="center"/>
        </w:trPr>
        <w:tc>
          <w:tcPr>
            <w:tcW w:w="1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Settimana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Ora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Classe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Firma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Attività</w:t>
            </w:r>
          </w:p>
        </w:tc>
      </w:tr>
      <w:tr w:rsidR="007D6865" w:rsidRPr="00E54BCA" w:rsidTr="00C96747">
        <w:trPr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Dal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2A4DDD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2A4DDD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BF1079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2A4DDD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F5930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930" w:rsidRPr="00E54BCA" w:rsidRDefault="006F5930" w:rsidP="006F5930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5BF4" w:rsidRPr="00E54BCA" w:rsidRDefault="00755BF4" w:rsidP="003769B9">
      <w:pPr>
        <w:tabs>
          <w:tab w:val="center" w:pos="7230"/>
        </w:tabs>
        <w:jc w:val="center"/>
        <w:rPr>
          <w:rFonts w:ascii="Garamond" w:hAnsi="Garamond"/>
          <w:sz w:val="16"/>
          <w:szCs w:val="16"/>
        </w:rPr>
      </w:pPr>
    </w:p>
    <w:tbl>
      <w:tblPr>
        <w:tblW w:w="102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445"/>
        <w:gridCol w:w="772"/>
        <w:gridCol w:w="1124"/>
        <w:gridCol w:w="2187"/>
        <w:gridCol w:w="2995"/>
      </w:tblGrid>
      <w:tr w:rsidR="00755BF4" w:rsidRPr="00E54BCA" w:rsidTr="00C21491">
        <w:trPr>
          <w:jc w:val="center"/>
        </w:trPr>
        <w:tc>
          <w:tcPr>
            <w:tcW w:w="1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Settimana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Ora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Classe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Firma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Attività</w:t>
            </w:r>
          </w:p>
        </w:tc>
      </w:tr>
      <w:tr w:rsidR="007D6865" w:rsidRPr="00E54BCA" w:rsidTr="002C7D20">
        <w:trPr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Dal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EC283F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EC283F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EC283F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EC283F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323C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323C" w:rsidRPr="00E54BCA" w:rsidRDefault="004A323C" w:rsidP="004A323C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55BF4" w:rsidRPr="00E54BCA" w:rsidRDefault="00755BF4" w:rsidP="003769B9">
      <w:pPr>
        <w:tabs>
          <w:tab w:val="center" w:pos="7230"/>
        </w:tabs>
        <w:jc w:val="center"/>
        <w:rPr>
          <w:rFonts w:ascii="Garamond" w:hAnsi="Garamond"/>
          <w:sz w:val="16"/>
          <w:szCs w:val="16"/>
        </w:rPr>
      </w:pPr>
    </w:p>
    <w:tbl>
      <w:tblPr>
        <w:tblW w:w="1024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445"/>
        <w:gridCol w:w="772"/>
        <w:gridCol w:w="1124"/>
        <w:gridCol w:w="2187"/>
        <w:gridCol w:w="2995"/>
      </w:tblGrid>
      <w:tr w:rsidR="00755BF4" w:rsidRPr="00E54BCA" w:rsidTr="00C21491">
        <w:trPr>
          <w:jc w:val="center"/>
        </w:trPr>
        <w:tc>
          <w:tcPr>
            <w:tcW w:w="1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Settimana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867BA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Giorno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Ora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Classe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Firma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54BCA">
              <w:rPr>
                <w:rFonts w:ascii="Garamond" w:hAnsi="Garamond"/>
                <w:b/>
                <w:smallCaps/>
                <w:sz w:val="28"/>
                <w:szCs w:val="28"/>
              </w:rPr>
              <w:t>Attività</w:t>
            </w:r>
          </w:p>
        </w:tc>
      </w:tr>
      <w:tr w:rsidR="007D6865" w:rsidRPr="00E54BCA" w:rsidTr="00C873C0">
        <w:trPr>
          <w:jc w:val="center"/>
        </w:trPr>
        <w:tc>
          <w:tcPr>
            <w:tcW w:w="172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Dal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sz w:val="24"/>
                <w:szCs w:val="24"/>
              </w:rPr>
              <w:t>Al</w:t>
            </w:r>
          </w:p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__/__</w:t>
            </w:r>
            <w:r w:rsidRPr="00E54BCA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____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865" w:rsidRPr="00E54BCA" w:rsidRDefault="007D6865" w:rsidP="007D6865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6865" w:rsidRPr="00E54BCA" w:rsidRDefault="007D6865" w:rsidP="007D686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BC39E3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BC39E3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BC39E3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4FD" w:rsidRPr="00E54BCA" w:rsidTr="00BC39E3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4FD" w:rsidRPr="00E54BCA" w:rsidRDefault="00D444FD" w:rsidP="00D444FD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4FD" w:rsidRPr="00E54BCA" w:rsidRDefault="00D444FD" w:rsidP="00D444F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55BF4" w:rsidRPr="00E54BCA" w:rsidTr="00C21491">
        <w:trPr>
          <w:jc w:val="center"/>
        </w:trPr>
        <w:tc>
          <w:tcPr>
            <w:tcW w:w="172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867BA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5BF4" w:rsidRPr="00E54BCA" w:rsidRDefault="00755BF4" w:rsidP="003769B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C509E" w:rsidRPr="00E54BCA" w:rsidRDefault="008C509E" w:rsidP="006A6F48">
      <w:pPr>
        <w:tabs>
          <w:tab w:val="center" w:pos="7230"/>
        </w:tabs>
        <w:rPr>
          <w:rFonts w:ascii="Garamond" w:hAnsi="Garamond"/>
          <w:sz w:val="16"/>
          <w:szCs w:val="16"/>
        </w:rPr>
      </w:pPr>
    </w:p>
    <w:p w:rsidR="008C509E" w:rsidRPr="00E54BCA" w:rsidRDefault="006A6F48" w:rsidP="00874584">
      <w:pPr>
        <w:tabs>
          <w:tab w:val="center" w:pos="7230"/>
        </w:tabs>
        <w:ind w:right="-1"/>
        <w:jc w:val="both"/>
        <w:rPr>
          <w:rFonts w:ascii="Garamond" w:hAnsi="Garamond"/>
        </w:rPr>
      </w:pPr>
      <w:r w:rsidRPr="00E54BCA">
        <w:rPr>
          <w:rFonts w:ascii="Garamond" w:hAnsi="Garamond"/>
        </w:rPr>
        <w:t>N.B.: le attività vanno classificate in: a disposizione (</w:t>
      </w:r>
      <w:r w:rsidRPr="00E54BCA">
        <w:rPr>
          <w:rFonts w:ascii="Garamond" w:hAnsi="Garamond"/>
          <w:b/>
        </w:rPr>
        <w:t>DISP</w:t>
      </w:r>
      <w:r w:rsidRPr="00E54BCA">
        <w:rPr>
          <w:rFonts w:ascii="Garamond" w:hAnsi="Garamond"/>
        </w:rPr>
        <w:t>), sostituzione assenti (</w:t>
      </w:r>
      <w:r w:rsidRPr="00E54BCA">
        <w:rPr>
          <w:rFonts w:ascii="Garamond" w:hAnsi="Garamond"/>
          <w:b/>
        </w:rPr>
        <w:t>SOST</w:t>
      </w:r>
      <w:r w:rsidRPr="00E54BCA">
        <w:rPr>
          <w:rFonts w:ascii="Garamond" w:hAnsi="Garamond"/>
        </w:rPr>
        <w:t>), attività in classe in compresenza (</w:t>
      </w:r>
      <w:r w:rsidRPr="00E54BCA">
        <w:rPr>
          <w:rFonts w:ascii="Garamond" w:hAnsi="Garamond"/>
          <w:b/>
        </w:rPr>
        <w:t>COMP</w:t>
      </w:r>
      <w:r w:rsidRPr="00E54BCA">
        <w:rPr>
          <w:rFonts w:ascii="Garamond" w:hAnsi="Garamond"/>
        </w:rPr>
        <w:t>), progetto (“Nome del Progetto”), altre attività da specificare (</w:t>
      </w:r>
      <w:r w:rsidRPr="00E54BCA">
        <w:rPr>
          <w:rFonts w:ascii="Garamond" w:hAnsi="Garamond"/>
          <w:b/>
        </w:rPr>
        <w:t>AA</w:t>
      </w:r>
      <w:r w:rsidRPr="00E54BCA">
        <w:rPr>
          <w:rFonts w:ascii="Garamond" w:hAnsi="Garamond"/>
        </w:rPr>
        <w:t>).</w:t>
      </w:r>
    </w:p>
    <w:sectPr w:rsidR="008C509E" w:rsidRPr="00E54BCA" w:rsidSect="0080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B4" w:rsidRDefault="00BD50B4">
      <w:r>
        <w:separator/>
      </w:r>
    </w:p>
  </w:endnote>
  <w:endnote w:type="continuationSeparator" w:id="0">
    <w:p w:rsidR="00BD50B4" w:rsidRDefault="00BD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Default="00AC3F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Default="00AC3F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Default="00AC3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B4" w:rsidRDefault="00BD50B4">
      <w:r>
        <w:separator/>
      </w:r>
    </w:p>
  </w:footnote>
  <w:footnote w:type="continuationSeparator" w:id="0">
    <w:p w:rsidR="00BD50B4" w:rsidRDefault="00BD5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Default="00AC3F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Pr="00AC3F21" w:rsidRDefault="00AC3F21" w:rsidP="00AC3F21">
    <w:pPr>
      <w:pStyle w:val="Intestazione"/>
      <w:jc w:val="right"/>
      <w:rPr>
        <w:rFonts w:ascii="Garamond" w:hAnsi="Garamond"/>
        <w:sz w:val="24"/>
        <w:szCs w:val="24"/>
      </w:rPr>
    </w:pPr>
    <w:bookmarkStart w:id="0" w:name="_GoBack"/>
    <w:bookmarkEnd w:id="0"/>
    <w:r w:rsidRPr="00AC3F21">
      <w:rPr>
        <w:rFonts w:ascii="Garamond" w:hAnsi="Garamond"/>
        <w:sz w:val="24"/>
        <w:szCs w:val="24"/>
      </w:rPr>
      <w:t>MOD_409M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21" w:rsidRDefault="00AC3F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8C66FBD"/>
    <w:multiLevelType w:val="hybridMultilevel"/>
    <w:tmpl w:val="93FA4CF4"/>
    <w:lvl w:ilvl="0" w:tplc="0BA4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3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37C7A"/>
    <w:rsid w:val="000277CA"/>
    <w:rsid w:val="00065C54"/>
    <w:rsid w:val="00072A15"/>
    <w:rsid w:val="0008276D"/>
    <w:rsid w:val="00097EA9"/>
    <w:rsid w:val="000A10F0"/>
    <w:rsid w:val="000B76EE"/>
    <w:rsid w:val="000D615B"/>
    <w:rsid w:val="000D6999"/>
    <w:rsid w:val="000E0F78"/>
    <w:rsid w:val="0010559B"/>
    <w:rsid w:val="00110035"/>
    <w:rsid w:val="00115C9F"/>
    <w:rsid w:val="00121F23"/>
    <w:rsid w:val="00134611"/>
    <w:rsid w:val="001416AC"/>
    <w:rsid w:val="001453C4"/>
    <w:rsid w:val="00160B61"/>
    <w:rsid w:val="00165E1E"/>
    <w:rsid w:val="001666F7"/>
    <w:rsid w:val="00197B9E"/>
    <w:rsid w:val="001A1A5E"/>
    <w:rsid w:val="001A6869"/>
    <w:rsid w:val="001B06B4"/>
    <w:rsid w:val="001C5BB2"/>
    <w:rsid w:val="001D481C"/>
    <w:rsid w:val="001D5E4C"/>
    <w:rsid w:val="001E0D25"/>
    <w:rsid w:val="001E6B24"/>
    <w:rsid w:val="001F7016"/>
    <w:rsid w:val="00226075"/>
    <w:rsid w:val="002441FA"/>
    <w:rsid w:val="00282FAD"/>
    <w:rsid w:val="00287764"/>
    <w:rsid w:val="00295782"/>
    <w:rsid w:val="002962B0"/>
    <w:rsid w:val="002B056B"/>
    <w:rsid w:val="002B142A"/>
    <w:rsid w:val="002C74EC"/>
    <w:rsid w:val="002E378F"/>
    <w:rsid w:val="002E560A"/>
    <w:rsid w:val="002F45CC"/>
    <w:rsid w:val="00305666"/>
    <w:rsid w:val="00313EC7"/>
    <w:rsid w:val="00323457"/>
    <w:rsid w:val="00362249"/>
    <w:rsid w:val="003625A1"/>
    <w:rsid w:val="003769B9"/>
    <w:rsid w:val="003821E5"/>
    <w:rsid w:val="003867BA"/>
    <w:rsid w:val="003927D4"/>
    <w:rsid w:val="003A0599"/>
    <w:rsid w:val="003B3699"/>
    <w:rsid w:val="003D59D2"/>
    <w:rsid w:val="003E0D56"/>
    <w:rsid w:val="003F2974"/>
    <w:rsid w:val="00412817"/>
    <w:rsid w:val="00423681"/>
    <w:rsid w:val="00451A02"/>
    <w:rsid w:val="00463B56"/>
    <w:rsid w:val="004647C0"/>
    <w:rsid w:val="00466F8F"/>
    <w:rsid w:val="00471A56"/>
    <w:rsid w:val="004A2E8F"/>
    <w:rsid w:val="004A323C"/>
    <w:rsid w:val="004A4A5D"/>
    <w:rsid w:val="004E26FB"/>
    <w:rsid w:val="00502028"/>
    <w:rsid w:val="00507034"/>
    <w:rsid w:val="005263C4"/>
    <w:rsid w:val="0053635E"/>
    <w:rsid w:val="00543E3B"/>
    <w:rsid w:val="00560384"/>
    <w:rsid w:val="0058610F"/>
    <w:rsid w:val="005C5EAB"/>
    <w:rsid w:val="005D11FD"/>
    <w:rsid w:val="005F0BAE"/>
    <w:rsid w:val="00601553"/>
    <w:rsid w:val="00601EF5"/>
    <w:rsid w:val="00602560"/>
    <w:rsid w:val="00611342"/>
    <w:rsid w:val="0065145E"/>
    <w:rsid w:val="00653CCA"/>
    <w:rsid w:val="006761FE"/>
    <w:rsid w:val="006A6F48"/>
    <w:rsid w:val="006B0574"/>
    <w:rsid w:val="006C5BB0"/>
    <w:rsid w:val="006C7E46"/>
    <w:rsid w:val="006D3DB3"/>
    <w:rsid w:val="006E0522"/>
    <w:rsid w:val="006F02BB"/>
    <w:rsid w:val="006F26A5"/>
    <w:rsid w:val="006F4C23"/>
    <w:rsid w:val="006F58B7"/>
    <w:rsid w:val="006F5930"/>
    <w:rsid w:val="00704E87"/>
    <w:rsid w:val="007226BF"/>
    <w:rsid w:val="00733F16"/>
    <w:rsid w:val="00734869"/>
    <w:rsid w:val="00744977"/>
    <w:rsid w:val="00755BF4"/>
    <w:rsid w:val="007760DE"/>
    <w:rsid w:val="00781399"/>
    <w:rsid w:val="007875CF"/>
    <w:rsid w:val="0079762A"/>
    <w:rsid w:val="007D2C3B"/>
    <w:rsid w:val="007D6865"/>
    <w:rsid w:val="007E0272"/>
    <w:rsid w:val="007F3659"/>
    <w:rsid w:val="007F58E7"/>
    <w:rsid w:val="00802916"/>
    <w:rsid w:val="00815FCF"/>
    <w:rsid w:val="00827DED"/>
    <w:rsid w:val="0083108D"/>
    <w:rsid w:val="00843635"/>
    <w:rsid w:val="00843DB3"/>
    <w:rsid w:val="00852848"/>
    <w:rsid w:val="00865077"/>
    <w:rsid w:val="00874584"/>
    <w:rsid w:val="008977F6"/>
    <w:rsid w:val="008A521A"/>
    <w:rsid w:val="008B23CF"/>
    <w:rsid w:val="008C509E"/>
    <w:rsid w:val="008D03F1"/>
    <w:rsid w:val="008D292A"/>
    <w:rsid w:val="008D7B06"/>
    <w:rsid w:val="008E7083"/>
    <w:rsid w:val="00902EF6"/>
    <w:rsid w:val="009075C3"/>
    <w:rsid w:val="00930F7E"/>
    <w:rsid w:val="0094528C"/>
    <w:rsid w:val="00955486"/>
    <w:rsid w:val="009917A8"/>
    <w:rsid w:val="00997775"/>
    <w:rsid w:val="009B6C34"/>
    <w:rsid w:val="009D4404"/>
    <w:rsid w:val="009D550D"/>
    <w:rsid w:val="009D73B9"/>
    <w:rsid w:val="00A10CEE"/>
    <w:rsid w:val="00A10DF7"/>
    <w:rsid w:val="00A3452B"/>
    <w:rsid w:val="00A76CDF"/>
    <w:rsid w:val="00AA1B67"/>
    <w:rsid w:val="00AC3F21"/>
    <w:rsid w:val="00AE277A"/>
    <w:rsid w:val="00AF48E2"/>
    <w:rsid w:val="00B00A95"/>
    <w:rsid w:val="00B15121"/>
    <w:rsid w:val="00B93B84"/>
    <w:rsid w:val="00B956DE"/>
    <w:rsid w:val="00BA08F0"/>
    <w:rsid w:val="00BA1092"/>
    <w:rsid w:val="00BA6027"/>
    <w:rsid w:val="00BB2F8B"/>
    <w:rsid w:val="00BC18A1"/>
    <w:rsid w:val="00BD50B4"/>
    <w:rsid w:val="00BD73D5"/>
    <w:rsid w:val="00BF25B9"/>
    <w:rsid w:val="00C1447D"/>
    <w:rsid w:val="00C21491"/>
    <w:rsid w:val="00C4251B"/>
    <w:rsid w:val="00C512A6"/>
    <w:rsid w:val="00C744AF"/>
    <w:rsid w:val="00C90726"/>
    <w:rsid w:val="00CA7983"/>
    <w:rsid w:val="00CB1813"/>
    <w:rsid w:val="00CB3360"/>
    <w:rsid w:val="00CC0F67"/>
    <w:rsid w:val="00CC1354"/>
    <w:rsid w:val="00CC3E9D"/>
    <w:rsid w:val="00D157BD"/>
    <w:rsid w:val="00D220BB"/>
    <w:rsid w:val="00D36711"/>
    <w:rsid w:val="00D444FD"/>
    <w:rsid w:val="00D458E9"/>
    <w:rsid w:val="00D460A2"/>
    <w:rsid w:val="00D61F42"/>
    <w:rsid w:val="00D71CC5"/>
    <w:rsid w:val="00D95061"/>
    <w:rsid w:val="00DA7812"/>
    <w:rsid w:val="00DB74BB"/>
    <w:rsid w:val="00DD29B7"/>
    <w:rsid w:val="00DE0DFD"/>
    <w:rsid w:val="00DE3CBF"/>
    <w:rsid w:val="00DE53AB"/>
    <w:rsid w:val="00DE6AAD"/>
    <w:rsid w:val="00DF3802"/>
    <w:rsid w:val="00DF7230"/>
    <w:rsid w:val="00E12403"/>
    <w:rsid w:val="00E26CD5"/>
    <w:rsid w:val="00E2791B"/>
    <w:rsid w:val="00E346AB"/>
    <w:rsid w:val="00E37C7A"/>
    <w:rsid w:val="00E41EDF"/>
    <w:rsid w:val="00E52BB0"/>
    <w:rsid w:val="00E54B19"/>
    <w:rsid w:val="00E54BCA"/>
    <w:rsid w:val="00E8590B"/>
    <w:rsid w:val="00E94395"/>
    <w:rsid w:val="00EB7A9F"/>
    <w:rsid w:val="00EC0564"/>
    <w:rsid w:val="00ED4BDE"/>
    <w:rsid w:val="00F01792"/>
    <w:rsid w:val="00F0290D"/>
    <w:rsid w:val="00F042C6"/>
    <w:rsid w:val="00F107EA"/>
    <w:rsid w:val="00F24F99"/>
    <w:rsid w:val="00F26683"/>
    <w:rsid w:val="00F27D63"/>
    <w:rsid w:val="00F403F3"/>
    <w:rsid w:val="00F6372B"/>
    <w:rsid w:val="00F66F0D"/>
    <w:rsid w:val="00F74179"/>
    <w:rsid w:val="00F77978"/>
    <w:rsid w:val="00F8078D"/>
    <w:rsid w:val="00F80DC7"/>
    <w:rsid w:val="00F95833"/>
    <w:rsid w:val="00FA3B2A"/>
    <w:rsid w:val="00FA6D9D"/>
    <w:rsid w:val="00FE19F3"/>
    <w:rsid w:val="00FF0DFC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A1DA3A-5331-4F06-9B71-562D1A7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7CA"/>
  </w:style>
  <w:style w:type="paragraph" w:styleId="Titolo1">
    <w:name w:val="heading 1"/>
    <w:basedOn w:val="Normale"/>
    <w:next w:val="Normale"/>
    <w:qFormat/>
    <w:rsid w:val="000277CA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0277CA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0277CA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0277CA"/>
    <w:pPr>
      <w:ind w:left="708"/>
    </w:pPr>
  </w:style>
  <w:style w:type="paragraph" w:styleId="Pidipagina">
    <w:name w:val="footer"/>
    <w:basedOn w:val="Normale"/>
    <w:rsid w:val="000277CA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277CA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rsid w:val="000277CA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rsid w:val="000277CA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0277CA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greteria4\Dati%20applicazioni\Microsoft\Modelli\_intestazion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_intestazione 1.dot</Template>
  <TotalTime>346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Segreteria4</dc:creator>
  <cp:keywords/>
  <cp:lastModifiedBy>Paolo Carlani</cp:lastModifiedBy>
  <cp:revision>63</cp:revision>
  <cp:lastPrinted>2016-10-25T07:12:00Z</cp:lastPrinted>
  <dcterms:created xsi:type="dcterms:W3CDTF">2016-10-25T18:48:00Z</dcterms:created>
  <dcterms:modified xsi:type="dcterms:W3CDTF">2017-09-20T14:54:00Z</dcterms:modified>
</cp:coreProperties>
</file>