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6F" w:rsidRDefault="00285528" w:rsidP="00A36073">
      <w:pPr>
        <w:tabs>
          <w:tab w:val="left" w:pos="4500"/>
          <w:tab w:val="left" w:pos="4860"/>
        </w:tabs>
        <w:spacing w:line="360" w:lineRule="auto"/>
        <w:jc w:val="center"/>
        <w:rPr>
          <w:sz w:val="24"/>
          <w:szCs w:val="24"/>
        </w:rPr>
      </w:pPr>
      <w:r w:rsidRPr="002A2A2D">
        <w:rPr>
          <w:noProof/>
        </w:rPr>
        <w:drawing>
          <wp:inline distT="0" distB="0" distL="0" distR="0">
            <wp:extent cx="571500" cy="5619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0C" w:rsidRPr="00D43B0C" w:rsidRDefault="00D43B0C" w:rsidP="00A36073">
      <w:pPr>
        <w:pStyle w:val="Titolo3"/>
        <w:ind w:left="0"/>
        <w:jc w:val="center"/>
        <w:rPr>
          <w:rFonts w:ascii="Kunstler Script" w:eastAsia="Arial Unicode MS" w:hAnsi="Kunstler Script"/>
          <w:b w:val="0"/>
          <w:sz w:val="56"/>
          <w:szCs w:val="56"/>
        </w:rPr>
      </w:pPr>
      <w:r w:rsidRPr="00D43B0C">
        <w:rPr>
          <w:rFonts w:ascii="Kunstler Script" w:hAnsi="Kunstler Script"/>
          <w:b w:val="0"/>
          <w:bCs/>
          <w:sz w:val="56"/>
          <w:szCs w:val="56"/>
        </w:rPr>
        <w:t>Ministero dell’Istruzione</w:t>
      </w:r>
    </w:p>
    <w:p w:rsidR="00D43B0C" w:rsidRPr="007C0EAE" w:rsidRDefault="003B28B3" w:rsidP="00A36073">
      <w:pPr>
        <w:pStyle w:val="Titolo6"/>
        <w:spacing w:before="120"/>
        <w:jc w:val="center"/>
        <w:rPr>
          <w:rFonts w:ascii="Kunstler Script" w:hAnsi="Kunstler Script" w:cs="Calibri"/>
          <w:b w:val="0"/>
          <w:sz w:val="56"/>
          <w:szCs w:val="56"/>
        </w:rPr>
      </w:pPr>
      <w:r w:rsidRPr="007C0EAE">
        <w:rPr>
          <w:rFonts w:ascii="Kunstler Script" w:hAnsi="Kunstler Script" w:cs="Calibri"/>
          <w:b w:val="0"/>
          <w:sz w:val="56"/>
          <w:szCs w:val="56"/>
        </w:rPr>
        <w:t>Liceo</w:t>
      </w:r>
      <w:r w:rsidR="00590854" w:rsidRPr="007C0EAE">
        <w:rPr>
          <w:rFonts w:ascii="Kunstler Script" w:hAnsi="Kunstler Script" w:cs="Calibri"/>
          <w:b w:val="0"/>
          <w:sz w:val="56"/>
          <w:szCs w:val="56"/>
        </w:rPr>
        <w:t xml:space="preserve"> </w:t>
      </w:r>
      <w:r w:rsidR="00D43B0C" w:rsidRPr="007C0EAE">
        <w:rPr>
          <w:rFonts w:ascii="Kunstler Script" w:hAnsi="Kunstler Script" w:cs="Calibri"/>
          <w:b w:val="0"/>
          <w:sz w:val="56"/>
          <w:szCs w:val="56"/>
        </w:rPr>
        <w:t>“R</w:t>
      </w:r>
      <w:r w:rsidRPr="007C0EAE">
        <w:rPr>
          <w:rFonts w:ascii="Kunstler Script" w:hAnsi="Kunstler Script" w:cs="Calibri"/>
          <w:b w:val="0"/>
          <w:sz w:val="56"/>
          <w:szCs w:val="56"/>
        </w:rPr>
        <w:t>enato</w:t>
      </w:r>
      <w:r w:rsidR="00D43B0C" w:rsidRPr="007C0EAE">
        <w:rPr>
          <w:rFonts w:ascii="Kunstler Script" w:hAnsi="Kunstler Script" w:cs="Calibri"/>
          <w:b w:val="0"/>
          <w:sz w:val="56"/>
          <w:szCs w:val="56"/>
        </w:rPr>
        <w:t xml:space="preserve"> Donatelli”</w:t>
      </w:r>
    </w:p>
    <w:p w:rsidR="00165091" w:rsidRPr="00032D78" w:rsidRDefault="00165091" w:rsidP="00165091">
      <w:pPr>
        <w:spacing w:before="80"/>
        <w:jc w:val="center"/>
        <w:rPr>
          <w:rFonts w:ascii="Garamond" w:hAnsi="Garamond"/>
          <w:bCs/>
          <w:sz w:val="16"/>
        </w:rPr>
      </w:pPr>
      <w:r w:rsidRPr="00032D78">
        <w:rPr>
          <w:rFonts w:ascii="Garamond" w:hAnsi="Garamond"/>
          <w:bCs/>
          <w:sz w:val="16"/>
        </w:rPr>
        <w:t xml:space="preserve">Via della Vittoria, 35 - 05100 </w:t>
      </w:r>
      <w:r w:rsidRPr="00032D78">
        <w:rPr>
          <w:rFonts w:ascii="Garamond" w:hAnsi="Garamond"/>
          <w:bCs/>
          <w:smallCaps/>
          <w:sz w:val="16"/>
        </w:rPr>
        <w:t>terni</w:t>
      </w:r>
      <w:r w:rsidRPr="00032D78">
        <w:rPr>
          <w:rFonts w:ascii="Garamond" w:hAnsi="Garamond"/>
          <w:bCs/>
          <w:sz w:val="16"/>
        </w:rPr>
        <w:t xml:space="preserve"> - </w:t>
      </w:r>
      <w:proofErr w:type="spellStart"/>
      <w:r w:rsidRPr="00032D78">
        <w:rPr>
          <w:rFonts w:ascii="Garamond" w:hAnsi="Garamond"/>
          <w:bCs/>
          <w:smallCaps/>
          <w:sz w:val="16"/>
        </w:rPr>
        <w:t>tel</w:t>
      </w:r>
      <w:proofErr w:type="spellEnd"/>
      <w:r w:rsidRPr="00032D78">
        <w:rPr>
          <w:rFonts w:ascii="Garamond" w:hAnsi="Garamond"/>
          <w:bCs/>
          <w:sz w:val="16"/>
        </w:rPr>
        <w:t xml:space="preserve">: +39 0744 428134 - </w:t>
      </w:r>
      <w:r w:rsidRPr="00032D78">
        <w:rPr>
          <w:rFonts w:ascii="Garamond" w:hAnsi="Garamond"/>
          <w:bCs/>
          <w:smallCaps/>
          <w:sz w:val="16"/>
        </w:rPr>
        <w:t>fax</w:t>
      </w:r>
      <w:r w:rsidRPr="00032D78">
        <w:rPr>
          <w:rFonts w:ascii="Garamond" w:hAnsi="Garamond"/>
          <w:bCs/>
          <w:sz w:val="16"/>
        </w:rPr>
        <w:t>: +39 0744 409338</w:t>
      </w:r>
    </w:p>
    <w:p w:rsidR="00165091" w:rsidRPr="00032D78" w:rsidRDefault="00D6393A" w:rsidP="00165091">
      <w:pPr>
        <w:jc w:val="center"/>
        <w:rPr>
          <w:rFonts w:ascii="Garamond" w:hAnsi="Garamond"/>
          <w:bCs/>
          <w:sz w:val="16"/>
        </w:rPr>
      </w:pPr>
      <w:r>
        <w:rPr>
          <w:rFonts w:ascii="Garamond" w:hAnsi="Garamond"/>
          <w:bCs/>
          <w:sz w:val="16"/>
        </w:rPr>
        <w:t xml:space="preserve">Sito Web: </w:t>
      </w:r>
      <w:r w:rsidR="00165091" w:rsidRPr="00032D78">
        <w:rPr>
          <w:rFonts w:ascii="Garamond" w:hAnsi="Garamond"/>
          <w:bCs/>
          <w:sz w:val="16"/>
        </w:rPr>
        <w:t>liceodonatelli.</w:t>
      </w:r>
      <w:r w:rsidR="003725A9">
        <w:rPr>
          <w:rFonts w:ascii="Garamond" w:hAnsi="Garamond"/>
          <w:bCs/>
          <w:sz w:val="16"/>
        </w:rPr>
        <w:t>edu</w:t>
      </w:r>
      <w:r w:rsidR="00165091" w:rsidRPr="00032D78">
        <w:rPr>
          <w:rFonts w:ascii="Garamond" w:hAnsi="Garamond"/>
          <w:bCs/>
          <w:sz w:val="16"/>
        </w:rPr>
        <w:t xml:space="preserve">.it - E-Mail: </w:t>
      </w:r>
      <w:r w:rsidR="00E344D0" w:rsidRPr="00E344D0">
        <w:rPr>
          <w:rFonts w:ascii="Garamond" w:hAnsi="Garamond"/>
          <w:bCs/>
          <w:sz w:val="16"/>
        </w:rPr>
        <w:t>trps03000x@istruzione.it</w:t>
      </w:r>
      <w:r w:rsidR="00E344D0">
        <w:rPr>
          <w:rFonts w:ascii="Garamond" w:hAnsi="Garamond"/>
          <w:bCs/>
          <w:sz w:val="16"/>
        </w:rPr>
        <w:t xml:space="preserve"> - </w:t>
      </w:r>
      <w:r w:rsidR="00E344D0" w:rsidRPr="00E344D0">
        <w:rPr>
          <w:rFonts w:ascii="Garamond" w:hAnsi="Garamond"/>
          <w:bCs/>
          <w:sz w:val="16"/>
        </w:rPr>
        <w:t>P.E.C.: trps03000x@pec.istruzione.it</w:t>
      </w:r>
    </w:p>
    <w:p w:rsidR="008110D5" w:rsidRDefault="008110D5" w:rsidP="00472084">
      <w:pPr>
        <w:spacing w:line="36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ED7E40" w:rsidRDefault="00ED7E40" w:rsidP="00472084">
      <w:pPr>
        <w:spacing w:line="360" w:lineRule="auto"/>
        <w:rPr>
          <w:rFonts w:ascii="Garamond" w:hAnsi="Garamond"/>
          <w:sz w:val="24"/>
          <w:szCs w:val="24"/>
        </w:rPr>
      </w:pPr>
    </w:p>
    <w:p w:rsidR="00ED7E40" w:rsidRDefault="00ED7E40" w:rsidP="00472084">
      <w:pPr>
        <w:spacing w:line="360" w:lineRule="auto"/>
        <w:rPr>
          <w:rFonts w:ascii="Garamond" w:hAnsi="Garamond"/>
          <w:sz w:val="24"/>
          <w:szCs w:val="24"/>
        </w:rPr>
      </w:pPr>
    </w:p>
    <w:p w:rsidR="00383C85" w:rsidRDefault="001764E1" w:rsidP="00472084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Protocollo n.</w:t>
      </w:r>
      <w:r w:rsidR="008110D5">
        <w:rPr>
          <w:rFonts w:ascii="Garamond" w:hAnsi="Garamond"/>
          <w:sz w:val="24"/>
          <w:szCs w:val="24"/>
        </w:rPr>
        <w:t xml:space="preserve"> __________</w:t>
      </w:r>
    </w:p>
    <w:p w:rsidR="001764E1" w:rsidRPr="00383C85" w:rsidRDefault="001764E1" w:rsidP="00472084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del </w:t>
      </w:r>
      <w:r w:rsidR="008110D5">
        <w:rPr>
          <w:rFonts w:ascii="Garamond" w:hAnsi="Garamond"/>
          <w:sz w:val="24"/>
          <w:szCs w:val="24"/>
        </w:rPr>
        <w:t>__/__/____</w:t>
      </w:r>
    </w:p>
    <w:p w:rsidR="008438B2" w:rsidRDefault="008438B2" w:rsidP="00472084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1764E1" w:rsidRDefault="0026245B" w:rsidP="00472084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26245B">
        <w:rPr>
          <w:rFonts w:ascii="Garamond" w:hAnsi="Garamond"/>
          <w:sz w:val="24"/>
          <w:szCs w:val="24"/>
        </w:rPr>
        <w:t>Modello di documentazione rilasciato ai sensi del Decreto del 14 aprile 2016, n. 111 del Ministero dei Beni e delle Attività Culturali e del Turismo - Regolamento recante modifiche al Decreto 11 dicembre 1997, n.</w:t>
      </w:r>
      <w:r>
        <w:rPr>
          <w:rFonts w:ascii="Garamond" w:hAnsi="Garamond"/>
          <w:sz w:val="24"/>
          <w:szCs w:val="24"/>
        </w:rPr>
        <w:t xml:space="preserve"> </w:t>
      </w:r>
      <w:r w:rsidRPr="0026245B">
        <w:rPr>
          <w:rFonts w:ascii="Garamond" w:hAnsi="Garamond"/>
          <w:sz w:val="24"/>
          <w:szCs w:val="24"/>
        </w:rPr>
        <w:t xml:space="preserve">507, concernente le norme per l’istituzione del biglietto di ingresso ai monumenti, musei, gallerie, scavi, parchi e giardini </w:t>
      </w:r>
      <w:r>
        <w:rPr>
          <w:rFonts w:ascii="Garamond" w:hAnsi="Garamond"/>
          <w:sz w:val="24"/>
          <w:szCs w:val="24"/>
        </w:rPr>
        <w:t>monumentali (G.U. n. 145 del 23/6/</w:t>
      </w:r>
      <w:r w:rsidRPr="0026245B">
        <w:rPr>
          <w:rFonts w:ascii="Garamond" w:hAnsi="Garamond"/>
          <w:sz w:val="24"/>
          <w:szCs w:val="24"/>
        </w:rPr>
        <w:t>2016)</w:t>
      </w:r>
    </w:p>
    <w:p w:rsidR="00F40B25" w:rsidRDefault="00F40B25" w:rsidP="00472084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1764E1" w:rsidRDefault="00335C68" w:rsidP="00472084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La/Il docente </w:t>
      </w:r>
      <w:r w:rsidR="00054C65">
        <w:rPr>
          <w:rFonts w:ascii="Garamond" w:hAnsi="Garamond"/>
          <w:sz w:val="24"/>
          <w:szCs w:val="24"/>
        </w:rPr>
        <w:t>_________________________</w:t>
      </w:r>
      <w:r>
        <w:rPr>
          <w:rFonts w:ascii="Garamond" w:hAnsi="Garamond"/>
          <w:sz w:val="24"/>
          <w:szCs w:val="24"/>
        </w:rPr>
        <w:t xml:space="preserve"> nata/o il </w:t>
      </w:r>
      <w:r w:rsidR="00054C65">
        <w:rPr>
          <w:rFonts w:ascii="Garamond" w:hAnsi="Garamond"/>
          <w:sz w:val="24"/>
          <w:szCs w:val="24"/>
        </w:rPr>
        <w:t>__/__/____</w:t>
      </w:r>
      <w:r>
        <w:rPr>
          <w:rFonts w:ascii="Garamond" w:hAnsi="Garamond"/>
          <w:sz w:val="24"/>
          <w:szCs w:val="24"/>
        </w:rPr>
        <w:t xml:space="preserve"> a ____________________ </w:t>
      </w:r>
      <w:proofErr w:type="spellStart"/>
      <w:r>
        <w:rPr>
          <w:rFonts w:ascii="Garamond" w:hAnsi="Garamond"/>
          <w:sz w:val="24"/>
          <w:szCs w:val="24"/>
        </w:rPr>
        <w:t>provicia</w:t>
      </w:r>
      <w:proofErr w:type="spellEnd"/>
      <w:r>
        <w:rPr>
          <w:rFonts w:ascii="Garamond" w:hAnsi="Garamond"/>
          <w:sz w:val="24"/>
          <w:szCs w:val="24"/>
        </w:rPr>
        <w:t xml:space="preserve"> di _____ è insegnante con contratto a tempo</w:t>
      </w:r>
    </w:p>
    <w:p w:rsidR="00335C68" w:rsidRDefault="00335C68" w:rsidP="00472084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indeterminato</w:t>
      </w:r>
    </w:p>
    <w:p w:rsidR="00335C68" w:rsidRDefault="00054C65" w:rsidP="00472084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determinato dal __/__/____ al __/__/____</w:t>
      </w:r>
    </w:p>
    <w:p w:rsidR="0026245B" w:rsidRDefault="00054C65" w:rsidP="00472084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presso questa istituzione scolastica.</w:t>
      </w:r>
    </w:p>
    <w:p w:rsidR="0026245B" w:rsidRDefault="0026245B" w:rsidP="00472084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26245B" w:rsidRDefault="00054C65" w:rsidP="00472084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La/Il docente _________________________ insegnante di ____________________ </w:t>
      </w:r>
      <w:r w:rsidRPr="00054C65">
        <w:rPr>
          <w:rFonts w:ascii="Garamond" w:hAnsi="Garamond"/>
          <w:i/>
          <w:sz w:val="24"/>
          <w:szCs w:val="24"/>
        </w:rPr>
        <w:t>(indicare la/le disciplin</w:t>
      </w:r>
      <w:r>
        <w:rPr>
          <w:rFonts w:ascii="Garamond" w:hAnsi="Garamond"/>
          <w:i/>
          <w:sz w:val="24"/>
          <w:szCs w:val="24"/>
        </w:rPr>
        <w:t>a/</w:t>
      </w:r>
      <w:r w:rsidRPr="00054C65">
        <w:rPr>
          <w:rFonts w:ascii="Garamond" w:hAnsi="Garamond"/>
          <w:i/>
          <w:sz w:val="24"/>
          <w:szCs w:val="24"/>
        </w:rPr>
        <w:t>e)</w:t>
      </w:r>
      <w:r>
        <w:rPr>
          <w:rFonts w:ascii="Garamond" w:hAnsi="Garamond"/>
          <w:sz w:val="24"/>
          <w:szCs w:val="24"/>
        </w:rPr>
        <w:t xml:space="preserve"> ha diritto, secondo le disposizioni sopra indicate, all’accesso gratuito ai musei e ai siti di interesse archeologico, storico e culturale dello stato.</w:t>
      </w:r>
    </w:p>
    <w:p w:rsidR="0026245B" w:rsidRDefault="0026245B" w:rsidP="00472084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3283"/>
        <w:gridCol w:w="3148"/>
      </w:tblGrid>
      <w:tr w:rsidR="00054C65" w:rsidRPr="008110D5" w:rsidTr="008110D5">
        <w:tc>
          <w:tcPr>
            <w:tcW w:w="3259" w:type="dxa"/>
          </w:tcPr>
          <w:p w:rsidR="00054C65" w:rsidRPr="008110D5" w:rsidRDefault="00054C65" w:rsidP="008110D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110D5">
              <w:rPr>
                <w:rFonts w:ascii="Garamond" w:hAnsi="Garamond"/>
                <w:sz w:val="24"/>
                <w:szCs w:val="24"/>
              </w:rPr>
              <w:t>Terni, __/__/____</w:t>
            </w:r>
          </w:p>
        </w:tc>
        <w:tc>
          <w:tcPr>
            <w:tcW w:w="3370" w:type="dxa"/>
          </w:tcPr>
          <w:p w:rsidR="00054C65" w:rsidRPr="008110D5" w:rsidRDefault="00054C65" w:rsidP="008110D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</w:tcPr>
          <w:p w:rsidR="00054C65" w:rsidRPr="008110D5" w:rsidRDefault="00054C65" w:rsidP="008110D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110D5">
              <w:rPr>
                <w:rFonts w:ascii="Garamond" w:hAnsi="Garamond"/>
                <w:sz w:val="24"/>
                <w:szCs w:val="24"/>
              </w:rPr>
              <w:t>Il Dirigente Scolastico</w:t>
            </w:r>
          </w:p>
          <w:p w:rsidR="00054C65" w:rsidRPr="008110D5" w:rsidRDefault="00054C65" w:rsidP="008110D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110D5">
              <w:rPr>
                <w:rFonts w:ascii="Garamond" w:hAnsi="Garamond"/>
                <w:sz w:val="24"/>
                <w:szCs w:val="24"/>
              </w:rPr>
              <w:t xml:space="preserve">Prof.ssa </w:t>
            </w:r>
            <w:r w:rsidRPr="008110D5">
              <w:rPr>
                <w:rFonts w:ascii="Garamond" w:hAnsi="Garamond"/>
                <w:smallCaps/>
                <w:sz w:val="24"/>
                <w:szCs w:val="24"/>
              </w:rPr>
              <w:t>Luciana Leonelli</w:t>
            </w:r>
          </w:p>
          <w:p w:rsidR="00C9745A" w:rsidRPr="008110D5" w:rsidRDefault="00C9745A" w:rsidP="008110D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9745A" w:rsidRPr="008110D5" w:rsidRDefault="00C9745A" w:rsidP="008110D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110D5">
              <w:rPr>
                <w:rFonts w:ascii="Garamond" w:hAnsi="Garamond"/>
                <w:sz w:val="24"/>
                <w:szCs w:val="24"/>
              </w:rPr>
              <w:t>________________________</w:t>
            </w:r>
          </w:p>
        </w:tc>
      </w:tr>
    </w:tbl>
    <w:p w:rsidR="0026245B" w:rsidRPr="00F40B25" w:rsidRDefault="0026245B" w:rsidP="00CD3803">
      <w:pPr>
        <w:jc w:val="both"/>
        <w:rPr>
          <w:rFonts w:ascii="Garamond" w:hAnsi="Garamond"/>
          <w:sz w:val="2"/>
          <w:szCs w:val="2"/>
        </w:rPr>
      </w:pPr>
    </w:p>
    <w:sectPr w:rsidR="0026245B" w:rsidRPr="00F40B25" w:rsidSect="00430F84">
      <w:pgSz w:w="11907" w:h="16840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B25CA"/>
    <w:multiLevelType w:val="hybridMultilevel"/>
    <w:tmpl w:val="7F6855BC"/>
    <w:lvl w:ilvl="0" w:tplc="61A68C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12"/>
    <w:rsid w:val="000064FD"/>
    <w:rsid w:val="000102A8"/>
    <w:rsid w:val="00032D78"/>
    <w:rsid w:val="00041590"/>
    <w:rsid w:val="00051F26"/>
    <w:rsid w:val="00054C65"/>
    <w:rsid w:val="00057380"/>
    <w:rsid w:val="00060310"/>
    <w:rsid w:val="00061DF7"/>
    <w:rsid w:val="00071710"/>
    <w:rsid w:val="00095120"/>
    <w:rsid w:val="000A4AA6"/>
    <w:rsid w:val="000C25E2"/>
    <w:rsid w:val="000D2F80"/>
    <w:rsid w:val="000F6E6F"/>
    <w:rsid w:val="00165091"/>
    <w:rsid w:val="001764E1"/>
    <w:rsid w:val="00197144"/>
    <w:rsid w:val="001C6412"/>
    <w:rsid w:val="001E7EA5"/>
    <w:rsid w:val="00216BF3"/>
    <w:rsid w:val="00216F1D"/>
    <w:rsid w:val="0026245B"/>
    <w:rsid w:val="00285528"/>
    <w:rsid w:val="00312373"/>
    <w:rsid w:val="00335C68"/>
    <w:rsid w:val="00354B10"/>
    <w:rsid w:val="0037013C"/>
    <w:rsid w:val="003725A9"/>
    <w:rsid w:val="00383C85"/>
    <w:rsid w:val="003A3343"/>
    <w:rsid w:val="003A4C8A"/>
    <w:rsid w:val="003B28B3"/>
    <w:rsid w:val="003F060E"/>
    <w:rsid w:val="00430F84"/>
    <w:rsid w:val="00434544"/>
    <w:rsid w:val="00472084"/>
    <w:rsid w:val="0048030F"/>
    <w:rsid w:val="005630F4"/>
    <w:rsid w:val="00567F76"/>
    <w:rsid w:val="005804BB"/>
    <w:rsid w:val="00590854"/>
    <w:rsid w:val="005C3578"/>
    <w:rsid w:val="005C3D03"/>
    <w:rsid w:val="00610A0E"/>
    <w:rsid w:val="00622AEB"/>
    <w:rsid w:val="00641EDC"/>
    <w:rsid w:val="00676509"/>
    <w:rsid w:val="00702AAB"/>
    <w:rsid w:val="007444C9"/>
    <w:rsid w:val="00747C68"/>
    <w:rsid w:val="0077193B"/>
    <w:rsid w:val="007C0EAE"/>
    <w:rsid w:val="007D7742"/>
    <w:rsid w:val="008110D5"/>
    <w:rsid w:val="008226FA"/>
    <w:rsid w:val="008333D3"/>
    <w:rsid w:val="008438B2"/>
    <w:rsid w:val="00862221"/>
    <w:rsid w:val="008D5923"/>
    <w:rsid w:val="008F035E"/>
    <w:rsid w:val="00914358"/>
    <w:rsid w:val="00935018"/>
    <w:rsid w:val="009520BB"/>
    <w:rsid w:val="00994144"/>
    <w:rsid w:val="009A5EBC"/>
    <w:rsid w:val="009E5F4A"/>
    <w:rsid w:val="00A36073"/>
    <w:rsid w:val="00A650E4"/>
    <w:rsid w:val="00AE058C"/>
    <w:rsid w:val="00B4239D"/>
    <w:rsid w:val="00B459DD"/>
    <w:rsid w:val="00B506A1"/>
    <w:rsid w:val="00BE157F"/>
    <w:rsid w:val="00C9745A"/>
    <w:rsid w:val="00CC3C27"/>
    <w:rsid w:val="00CD3803"/>
    <w:rsid w:val="00D43B0C"/>
    <w:rsid w:val="00D55AB8"/>
    <w:rsid w:val="00D6393A"/>
    <w:rsid w:val="00E25229"/>
    <w:rsid w:val="00E344D0"/>
    <w:rsid w:val="00E67826"/>
    <w:rsid w:val="00EC52A0"/>
    <w:rsid w:val="00ED0B6F"/>
    <w:rsid w:val="00ED1035"/>
    <w:rsid w:val="00ED7E40"/>
    <w:rsid w:val="00F40B25"/>
    <w:rsid w:val="00F63527"/>
    <w:rsid w:val="00F74307"/>
    <w:rsid w:val="00FC170E"/>
    <w:rsid w:val="00FE31DA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B03D9"/>
  <w15:chartTrackingRefBased/>
  <w15:docId w15:val="{C83D080C-0BF9-4D9C-BB61-E4CD6D12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35018"/>
    <w:rPr>
      <w:rFonts w:ascii="Times New Roman" w:hAnsi="Times New Roman"/>
      <w:sz w:val="22"/>
    </w:rPr>
  </w:style>
  <w:style w:type="paragraph" w:styleId="Titolo1">
    <w:name w:val="heading 1"/>
    <w:basedOn w:val="Normale"/>
    <w:next w:val="Normale"/>
    <w:qFormat/>
    <w:rsid w:val="00935018"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3">
    <w:name w:val="heading 3"/>
    <w:basedOn w:val="Normale"/>
    <w:next w:val="Rientronormale"/>
    <w:qFormat/>
    <w:rsid w:val="00935018"/>
    <w:pPr>
      <w:ind w:left="357"/>
      <w:outlineLvl w:val="2"/>
    </w:pPr>
    <w:rPr>
      <w:b/>
      <w:sz w:val="24"/>
    </w:rPr>
  </w:style>
  <w:style w:type="paragraph" w:styleId="Titolo6">
    <w:name w:val="heading 6"/>
    <w:basedOn w:val="Normale"/>
    <w:next w:val="Normale"/>
    <w:qFormat/>
    <w:rsid w:val="000F6E6F"/>
    <w:pPr>
      <w:spacing w:before="240" w:after="60"/>
      <w:outlineLvl w:val="5"/>
    </w:pPr>
    <w:rPr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935018"/>
    <w:pPr>
      <w:ind w:left="708"/>
    </w:pPr>
  </w:style>
  <w:style w:type="paragraph" w:customStyle="1" w:styleId="Bruno">
    <w:name w:val="Bruno"/>
    <w:basedOn w:val="Normale"/>
    <w:rsid w:val="00935018"/>
    <w:pPr>
      <w:ind w:firstLine="709"/>
    </w:pPr>
  </w:style>
  <w:style w:type="paragraph" w:styleId="Intestazione">
    <w:name w:val="header"/>
    <w:basedOn w:val="Normale"/>
    <w:rsid w:val="000F6E6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22A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51F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051F26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E34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oogle%20Drive\_Condivisione\paolo.ldt&amp;paolo.gmail\_VD\Modelli%20Word\COM_000%20-%20Comunicazione%20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iferimento numerico" Version="1987"/>
</file>

<file path=customXml/itemProps1.xml><?xml version="1.0" encoding="utf-8"?>
<ds:datastoreItem xmlns:ds="http://schemas.openxmlformats.org/officeDocument/2006/customXml" ds:itemID="{D98660EF-832B-4AB8-8666-F474C1F0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COM_000 - Comunicazione modello.dotx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"RENATO DONATELLI"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"RENATO DONATELLI"</dc:title>
  <dc:subject/>
  <dc:creator>User</dc:creator>
  <cp:keywords/>
  <cp:lastModifiedBy>Paolo</cp:lastModifiedBy>
  <cp:revision>4</cp:revision>
  <cp:lastPrinted>2018-06-01T08:36:00Z</cp:lastPrinted>
  <dcterms:created xsi:type="dcterms:W3CDTF">2021-10-29T10:40:00Z</dcterms:created>
  <dcterms:modified xsi:type="dcterms:W3CDTF">2021-10-29T10:41:00Z</dcterms:modified>
</cp:coreProperties>
</file>