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FC" w:rsidRDefault="00E84EFC">
      <w:pPr>
        <w:pStyle w:val="Titolo1"/>
        <w:rPr>
          <w:rFonts w:ascii="Book Antiqua" w:hAnsi="Book Antiqua"/>
          <w:i/>
        </w:rPr>
      </w:pPr>
      <w:bookmarkStart w:id="0" w:name="_GoBack"/>
      <w:bookmarkEnd w:id="0"/>
    </w:p>
    <w:p w:rsidR="00726355" w:rsidRPr="00131841" w:rsidRDefault="00726355">
      <w:pPr>
        <w:pStyle w:val="Titolo1"/>
        <w:rPr>
          <w:rFonts w:ascii="Book Antiqua" w:hAnsi="Book Antiqua"/>
          <w:i/>
        </w:rPr>
      </w:pPr>
      <w:r w:rsidRPr="00131841">
        <w:rPr>
          <w:rFonts w:ascii="Book Antiqua" w:hAnsi="Book Antiqua"/>
          <w:i/>
        </w:rPr>
        <w:t xml:space="preserve">LICEO </w:t>
      </w:r>
      <w:r w:rsidR="00BA13BB">
        <w:rPr>
          <w:rFonts w:ascii="Book Antiqua" w:hAnsi="Book Antiqua"/>
          <w:i/>
        </w:rPr>
        <w:t>“R</w:t>
      </w:r>
      <w:r w:rsidR="00131841">
        <w:rPr>
          <w:rFonts w:ascii="Book Antiqua" w:hAnsi="Book Antiqua"/>
          <w:i/>
        </w:rPr>
        <w:t>ENATO DONATELLI”</w:t>
      </w:r>
      <w:r w:rsidR="0003658D">
        <w:rPr>
          <w:rFonts w:ascii="Book Antiqua" w:hAnsi="Book Antiqua"/>
          <w:i/>
        </w:rPr>
        <w:t xml:space="preserve"> - T</w:t>
      </w:r>
      <w:r w:rsidR="00131841">
        <w:rPr>
          <w:rFonts w:ascii="Book Antiqua" w:hAnsi="Book Antiqua"/>
          <w:i/>
        </w:rPr>
        <w:t>ERNI</w:t>
      </w:r>
    </w:p>
    <w:p w:rsidR="00726355" w:rsidRPr="00131841" w:rsidRDefault="00131841">
      <w:pPr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(mod_230B)</w:t>
      </w:r>
    </w:p>
    <w:p w:rsidR="00726355" w:rsidRDefault="00726355"/>
    <w:p w:rsidR="00E84EFC" w:rsidRDefault="00E84EFC">
      <w:pPr>
        <w:spacing w:before="200"/>
        <w:jc w:val="right"/>
      </w:pPr>
    </w:p>
    <w:p w:rsidR="00726355" w:rsidRDefault="00726355">
      <w:pPr>
        <w:spacing w:before="200"/>
        <w:jc w:val="right"/>
      </w:pPr>
      <w:r>
        <w:t>All’alunno/a _________________________________</w:t>
      </w:r>
    </w:p>
    <w:p w:rsidR="00E84EFC" w:rsidRDefault="00E84EFC">
      <w:pPr>
        <w:spacing w:before="200"/>
        <w:jc w:val="right"/>
      </w:pPr>
    </w:p>
    <w:p w:rsidR="00E84EFC" w:rsidRDefault="00E84EFC">
      <w:pPr>
        <w:spacing w:before="200"/>
        <w:jc w:val="right"/>
      </w:pPr>
    </w:p>
    <w:p w:rsidR="00726355" w:rsidRDefault="00726355">
      <w:pPr>
        <w:spacing w:before="200"/>
        <w:jc w:val="right"/>
      </w:pPr>
      <w:r>
        <w:t>Al Consiglio di Classe</w:t>
      </w:r>
    </w:p>
    <w:p w:rsidR="00726355" w:rsidRDefault="00726355">
      <w:pPr>
        <w:spacing w:before="200"/>
        <w:jc w:val="right"/>
      </w:pPr>
      <w:r>
        <w:t>Classe ____ sezione ____</w:t>
      </w:r>
    </w:p>
    <w:p w:rsidR="00E84EFC" w:rsidRDefault="00E84EFC"/>
    <w:p w:rsidR="00E84EFC" w:rsidRDefault="00E84EFC" w:rsidP="00E84EFC">
      <w:pPr>
        <w:spacing w:line="480" w:lineRule="auto"/>
        <w:jc w:val="center"/>
      </w:pPr>
    </w:p>
    <w:p w:rsidR="00726355" w:rsidRDefault="00726355" w:rsidP="00E84EFC">
      <w:pPr>
        <w:pStyle w:val="Bruno"/>
        <w:spacing w:line="480" w:lineRule="auto"/>
        <w:jc w:val="both"/>
      </w:pPr>
      <w:r>
        <w:t>Si attesta che l’alunno/a _____________________________________________, della classe _____ sezione</w:t>
      </w:r>
      <w:r w:rsidR="00BA13BB">
        <w:t xml:space="preserve"> </w:t>
      </w:r>
      <w:r>
        <w:t>_____, ha frequentato l’insegnamento integrativo facoltativo:</w:t>
      </w:r>
    </w:p>
    <w:p w:rsidR="00E84EFC" w:rsidRDefault="002000E5">
      <w:pPr>
        <w:jc w:val="center"/>
      </w:pPr>
      <w:r>
        <w:t>_____________________________________________________</w:t>
      </w:r>
    </w:p>
    <w:p w:rsidR="00E84EFC" w:rsidRDefault="00E84EFC">
      <w:pPr>
        <w:jc w:val="center"/>
      </w:pPr>
    </w:p>
    <w:p w:rsidR="00E84EFC" w:rsidRDefault="00E84EF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2"/>
        <w:gridCol w:w="2268"/>
      </w:tblGrid>
      <w:tr w:rsidR="007263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2" w:type="dxa"/>
          </w:tcPr>
          <w:p w:rsidR="00726355" w:rsidRDefault="00556A5D">
            <w:pPr>
              <w:spacing w:before="200"/>
              <w:jc w:val="right"/>
            </w:pPr>
            <w:r>
              <w:rPr>
                <w:smallCaps/>
              </w:rPr>
              <w:t xml:space="preserve">n° ore di </w:t>
            </w:r>
            <w:proofErr w:type="gramStart"/>
            <w:r>
              <w:rPr>
                <w:smallCaps/>
              </w:rPr>
              <w:t>insegnamento</w:t>
            </w:r>
            <w:r w:rsidR="00726355">
              <w:rPr>
                <w:smallCaps/>
              </w:rPr>
              <w:t xml:space="preserve"> :</w:t>
            </w:r>
            <w:proofErr w:type="gramEnd"/>
          </w:p>
        </w:tc>
        <w:tc>
          <w:tcPr>
            <w:tcW w:w="2268" w:type="dxa"/>
          </w:tcPr>
          <w:p w:rsidR="00726355" w:rsidRDefault="00726355">
            <w:pPr>
              <w:spacing w:before="200" w:line="360" w:lineRule="auto"/>
            </w:pPr>
            <w:r>
              <w:rPr>
                <w:smallCaps/>
              </w:rPr>
              <w:t>________ ore.</w:t>
            </w:r>
          </w:p>
        </w:tc>
      </w:tr>
      <w:tr w:rsidR="007263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2" w:type="dxa"/>
          </w:tcPr>
          <w:p w:rsidR="00726355" w:rsidRDefault="00726355">
            <w:pPr>
              <w:spacing w:after="200"/>
              <w:jc w:val="right"/>
            </w:pPr>
            <w:r>
              <w:rPr>
                <w:smallCaps/>
              </w:rPr>
              <w:t>n° ore di presenza dell’alunno/</w:t>
            </w:r>
            <w:proofErr w:type="gramStart"/>
            <w:r>
              <w:rPr>
                <w:smallCaps/>
              </w:rPr>
              <w:t>a :</w:t>
            </w:r>
            <w:proofErr w:type="gramEnd"/>
          </w:p>
        </w:tc>
        <w:tc>
          <w:tcPr>
            <w:tcW w:w="2268" w:type="dxa"/>
          </w:tcPr>
          <w:p w:rsidR="00726355" w:rsidRDefault="00726355">
            <w:pPr>
              <w:spacing w:after="200"/>
            </w:pPr>
            <w:r>
              <w:rPr>
                <w:smallCaps/>
              </w:rPr>
              <w:t>________ ore.</w:t>
            </w:r>
          </w:p>
        </w:tc>
      </w:tr>
    </w:tbl>
    <w:p w:rsidR="00726355" w:rsidRDefault="00726355">
      <w:pPr>
        <w:jc w:val="center"/>
      </w:pPr>
    </w:p>
    <w:p w:rsidR="00B95874" w:rsidRDefault="00B9587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2"/>
        <w:gridCol w:w="2268"/>
      </w:tblGrid>
      <w:tr w:rsidR="007263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2" w:type="dxa"/>
          </w:tcPr>
          <w:p w:rsidR="00726355" w:rsidRDefault="00726355">
            <w:pPr>
              <w:spacing w:before="200"/>
              <w:jc w:val="right"/>
              <w:rPr>
                <w:smallCaps/>
              </w:rPr>
            </w:pPr>
            <w:r>
              <w:rPr>
                <w:smallCaps/>
              </w:rPr>
              <w:t xml:space="preserve">l’insegnamento è stato </w:t>
            </w:r>
            <w:proofErr w:type="gramStart"/>
            <w:r>
              <w:rPr>
                <w:smallCaps/>
              </w:rPr>
              <w:t>seguito :</w:t>
            </w:r>
            <w:proofErr w:type="gramEnd"/>
          </w:p>
        </w:tc>
        <w:tc>
          <w:tcPr>
            <w:tcW w:w="2268" w:type="dxa"/>
          </w:tcPr>
          <w:p w:rsidR="00726355" w:rsidRDefault="00726355">
            <w:pPr>
              <w:numPr>
                <w:ilvl w:val="0"/>
                <w:numId w:val="2"/>
              </w:numPr>
              <w:spacing w:before="200"/>
              <w:ind w:left="0" w:firstLine="0"/>
              <w:rPr>
                <w:smallCaps/>
              </w:rPr>
            </w:pPr>
            <w:r>
              <w:rPr>
                <w:smallCaps/>
              </w:rPr>
              <w:t>con profitto</w:t>
            </w:r>
          </w:p>
          <w:p w:rsidR="00726355" w:rsidRDefault="00726355">
            <w:pPr>
              <w:numPr>
                <w:ilvl w:val="0"/>
                <w:numId w:val="2"/>
              </w:numPr>
              <w:spacing w:after="200"/>
              <w:ind w:left="357" w:hanging="357"/>
              <w:rPr>
                <w:smallCaps/>
              </w:rPr>
            </w:pPr>
            <w:r>
              <w:rPr>
                <w:smallCaps/>
              </w:rPr>
              <w:t>senza profitto</w:t>
            </w:r>
          </w:p>
        </w:tc>
      </w:tr>
    </w:tbl>
    <w:p w:rsidR="00726355" w:rsidRDefault="00726355"/>
    <w:p w:rsidR="00E84EFC" w:rsidRDefault="00E84EFC"/>
    <w:p w:rsidR="00E84EFC" w:rsidRDefault="00E84EFC"/>
    <w:p w:rsidR="00E84EFC" w:rsidRDefault="00E84EFC"/>
    <w:p w:rsidR="00726355" w:rsidRDefault="00131841">
      <w:pPr>
        <w:ind w:firstLine="709"/>
      </w:pPr>
      <w:r>
        <w:t xml:space="preserve">Terni, </w:t>
      </w:r>
      <w:r w:rsidR="00726355">
        <w:t>__/__/____</w:t>
      </w:r>
    </w:p>
    <w:p w:rsidR="00726355" w:rsidRDefault="00726355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26355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26355" w:rsidRDefault="00726355">
            <w:pPr>
              <w:jc w:val="center"/>
            </w:pPr>
          </w:p>
        </w:tc>
        <w:tc>
          <w:tcPr>
            <w:tcW w:w="4889" w:type="dxa"/>
          </w:tcPr>
          <w:p w:rsidR="00726355" w:rsidRDefault="0072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  <w:r w:rsidR="00131841">
              <w:rPr>
                <w:sz w:val="20"/>
              </w:rPr>
              <w:t>/</w:t>
            </w:r>
            <w:smartTag w:uri="urn:schemas-microsoft-com:office:smarttags" w:element="PersonName">
              <w:smartTagPr>
                <w:attr w:name="ProductID" w:val="LA DOCENTE"/>
              </w:smartTagPr>
              <w:r w:rsidR="00131841">
                <w:rPr>
                  <w:sz w:val="20"/>
                </w:rPr>
                <w:t>LA</w:t>
              </w:r>
              <w:r>
                <w:rPr>
                  <w:sz w:val="20"/>
                </w:rPr>
                <w:t xml:space="preserve"> DOCENTE</w:t>
              </w:r>
            </w:smartTag>
          </w:p>
          <w:p w:rsidR="00726355" w:rsidRDefault="00726355">
            <w:pPr>
              <w:jc w:val="center"/>
            </w:pPr>
          </w:p>
          <w:p w:rsidR="00726355" w:rsidRDefault="00726355">
            <w:pPr>
              <w:jc w:val="center"/>
            </w:pPr>
            <w:r>
              <w:t>_____________________________</w:t>
            </w:r>
          </w:p>
        </w:tc>
      </w:tr>
    </w:tbl>
    <w:p w:rsidR="00E84EFC" w:rsidRPr="00EE1175" w:rsidRDefault="00E84EFC" w:rsidP="00BA13BB">
      <w:pPr>
        <w:rPr>
          <w:sz w:val="2"/>
          <w:szCs w:val="2"/>
        </w:rPr>
      </w:pPr>
    </w:p>
    <w:sectPr w:rsidR="00E84EFC" w:rsidRPr="00EE1175" w:rsidSect="00131841">
      <w:pgSz w:w="11907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32A5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8C86C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75"/>
    <w:rsid w:val="0003658D"/>
    <w:rsid w:val="00131841"/>
    <w:rsid w:val="002000E5"/>
    <w:rsid w:val="00431907"/>
    <w:rsid w:val="004B5EA0"/>
    <w:rsid w:val="00556A5D"/>
    <w:rsid w:val="00726355"/>
    <w:rsid w:val="00B95874"/>
    <w:rsid w:val="00BA13BB"/>
    <w:rsid w:val="00E84EFC"/>
    <w:rsid w:val="00EE1175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9FA831"/>
  <w15:chartTrackingRefBased/>
  <w15:docId w15:val="{12AD16D4-B41D-4287-997A-6931CDE8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 New Roman" w:hAnsi="Times New Roman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customStyle="1" w:styleId="Bruno">
    <w:name w:val="Bruno"/>
    <w:basedOn w:val="Normale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Office\Modelli\_INTES_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_INTES_2.DOT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BB</dc:creator>
  <cp:keywords/>
  <cp:lastModifiedBy>Paolo</cp:lastModifiedBy>
  <cp:revision>3</cp:revision>
  <cp:lastPrinted>2017-05-30T08:56:00Z</cp:lastPrinted>
  <dcterms:created xsi:type="dcterms:W3CDTF">2021-04-26T15:34:00Z</dcterms:created>
  <dcterms:modified xsi:type="dcterms:W3CDTF">2021-04-26T15:34:00Z</dcterms:modified>
</cp:coreProperties>
</file>