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7DCC" w14:textId="77777777" w:rsidR="007B56B5" w:rsidRDefault="007B56B5" w:rsidP="007B56B5">
      <w:pPr>
        <w:spacing w:line="360" w:lineRule="auto"/>
        <w:rPr>
          <w:b/>
          <w:bCs/>
        </w:rPr>
      </w:pPr>
      <w:r>
        <w:rPr>
          <w:b/>
          <w:bCs/>
        </w:rPr>
        <w:t>Modello richiesta di visita</w:t>
      </w:r>
    </w:p>
    <w:p w14:paraId="0067E417" w14:textId="77777777" w:rsidR="007B56B5" w:rsidRDefault="007B56B5" w:rsidP="007B56B5">
      <w:pPr>
        <w:spacing w:line="360" w:lineRule="auto"/>
        <w:rPr>
          <w:rFonts w:ascii="Andalus" w:hAnsi="Andalus" w:cs="Andalus"/>
          <w:color w:val="000000"/>
          <w:sz w:val="25"/>
          <w:szCs w:val="25"/>
        </w:rPr>
      </w:pPr>
    </w:p>
    <w:p w14:paraId="2CA5E5D4" w14:textId="77777777" w:rsidR="007B56B5" w:rsidRDefault="007B56B5" w:rsidP="007B56B5">
      <w:pPr>
        <w:spacing w:line="360" w:lineRule="auto"/>
        <w:rPr>
          <w:rFonts w:ascii="Andalus" w:hAnsi="Andalus" w:cs="Andalus"/>
          <w:color w:val="000000"/>
          <w:sz w:val="25"/>
          <w:szCs w:val="25"/>
        </w:rPr>
      </w:pPr>
    </w:p>
    <w:p w14:paraId="736EB494" w14:textId="77777777" w:rsidR="007B56B5" w:rsidRDefault="007B56B5" w:rsidP="007B56B5">
      <w:pPr>
        <w:spacing w:line="360" w:lineRule="auto"/>
        <w:rPr>
          <w:rFonts w:ascii="Andalus" w:hAnsi="Andalus" w:cs="Andalus"/>
          <w:color w:val="000000"/>
          <w:sz w:val="28"/>
          <w:szCs w:val="28"/>
        </w:rPr>
      </w:pPr>
    </w:p>
    <w:p w14:paraId="791293B0" w14:textId="77777777" w:rsidR="007B56B5" w:rsidRDefault="007B56B5" w:rsidP="007B56B5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14:paraId="58B8C5F1" w14:textId="77777777" w:rsidR="007B56B5" w:rsidRDefault="007B56B5" w:rsidP="007B56B5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Del Liceo “Renato Donatelli” - Terni</w:t>
      </w:r>
    </w:p>
    <w:p w14:paraId="438E83E5" w14:textId="77777777" w:rsidR="007B56B5" w:rsidRDefault="007B56B5" w:rsidP="007B56B5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Indirizzo PEO/PEC _______________________</w:t>
      </w:r>
    </w:p>
    <w:p w14:paraId="4D66BDC2" w14:textId="77777777" w:rsidR="007B56B5" w:rsidRDefault="007B56B5" w:rsidP="007B56B5">
      <w:pPr>
        <w:spacing w:line="360" w:lineRule="auto"/>
        <w:rPr>
          <w:sz w:val="28"/>
          <w:szCs w:val="28"/>
        </w:rPr>
      </w:pPr>
    </w:p>
    <w:p w14:paraId="570D3963" w14:textId="77777777" w:rsidR="007B56B5" w:rsidRDefault="007B56B5" w:rsidP="007B56B5">
      <w:pPr>
        <w:spacing w:line="360" w:lineRule="auto"/>
        <w:rPr>
          <w:sz w:val="28"/>
          <w:szCs w:val="28"/>
        </w:rPr>
      </w:pPr>
    </w:p>
    <w:p w14:paraId="315F6A33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_________________________________,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 il __________________, in servizio presso codesto Istituto in qualità di _______________________ ritenendo di essere in condizioni di fragilità e dunque maggiormente esposto a rischio di contagio da SARS-CoV-2</w:t>
      </w:r>
    </w:p>
    <w:p w14:paraId="3479FB33" w14:textId="77777777" w:rsidR="007B56B5" w:rsidRDefault="007B56B5" w:rsidP="007B56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46A690BE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S.V. di essere sottoposto a visita da parte del Medico Competente </w:t>
      </w:r>
    </w:p>
    <w:p w14:paraId="7F0BB238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7EC10F71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si impegna a produrre la documentazione medica in suo possesso, riferita alla condizione di fragilità, al Medico Competente dott. Pasquale Carducci alle seguenti e- mail: </w:t>
      </w:r>
      <w:hyperlink r:id="rId5" w:history="1">
        <w:r>
          <w:rPr>
            <w:rStyle w:val="Collegamentoipertestuale"/>
            <w:sz w:val="28"/>
            <w:szCs w:val="28"/>
          </w:rPr>
          <w:t>p.carducci@hotmail.it</w:t>
        </w:r>
      </w:hyperlink>
      <w:r>
        <w:rPr>
          <w:sz w:val="28"/>
          <w:szCs w:val="28"/>
        </w:rPr>
        <w:t xml:space="preserve">; </w:t>
      </w:r>
      <w:hyperlink r:id="rId6" w:history="1">
        <w:r>
          <w:rPr>
            <w:rStyle w:val="Collegamentoipertestuale"/>
            <w:sz w:val="28"/>
            <w:szCs w:val="28"/>
          </w:rPr>
          <w:t>segreteria@primalsrl.it</w:t>
        </w:r>
      </w:hyperlink>
    </w:p>
    <w:p w14:paraId="4F7A610E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24EA2B6E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 alla presente richiesta copia del proprio documento di identità in corso di validità.</w:t>
      </w:r>
    </w:p>
    <w:p w14:paraId="4690F087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41685584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5AA58710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 __________________</w:t>
      </w:r>
    </w:p>
    <w:p w14:paraId="1B3B500D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4D7AB107" w14:textId="77777777" w:rsidR="007B56B5" w:rsidRDefault="007B56B5" w:rsidP="007B56B5">
      <w:pPr>
        <w:spacing w:line="360" w:lineRule="auto"/>
        <w:jc w:val="both"/>
        <w:rPr>
          <w:sz w:val="28"/>
          <w:szCs w:val="28"/>
        </w:rPr>
      </w:pPr>
    </w:p>
    <w:p w14:paraId="76E63D1F" w14:textId="77777777" w:rsidR="007B56B5" w:rsidRDefault="007B56B5" w:rsidP="007B56B5">
      <w:pPr>
        <w:spacing w:line="36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79C3B775" w14:textId="77777777" w:rsidR="007B56B5" w:rsidRDefault="007B56B5" w:rsidP="007B56B5">
      <w:pPr>
        <w:spacing w:line="360" w:lineRule="auto"/>
        <w:ind w:left="4962"/>
        <w:jc w:val="center"/>
        <w:rPr>
          <w:sz w:val="28"/>
          <w:szCs w:val="28"/>
        </w:rPr>
      </w:pPr>
    </w:p>
    <w:p w14:paraId="6462049A" w14:textId="77777777" w:rsidR="007B56B5" w:rsidRDefault="007B56B5" w:rsidP="007B56B5">
      <w:pPr>
        <w:spacing w:line="36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E8B10EA" w14:textId="77777777" w:rsidR="008438B2" w:rsidRPr="009E5F4A" w:rsidRDefault="008438B2" w:rsidP="003A4C8A">
      <w:pPr>
        <w:rPr>
          <w:rFonts w:ascii="Garamond" w:hAnsi="Garamond"/>
          <w:sz w:val="2"/>
          <w:szCs w:val="2"/>
        </w:rPr>
      </w:pPr>
    </w:p>
    <w:sectPr w:rsidR="008438B2" w:rsidRPr="009E5F4A" w:rsidSect="00430F84">
      <w:pgSz w:w="11907" w:h="16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2"/>
    <w:rsid w:val="000064FD"/>
    <w:rsid w:val="000102A8"/>
    <w:rsid w:val="00032D78"/>
    <w:rsid w:val="00041590"/>
    <w:rsid w:val="00051F26"/>
    <w:rsid w:val="00057380"/>
    <w:rsid w:val="00060310"/>
    <w:rsid w:val="00061DF7"/>
    <w:rsid w:val="00071710"/>
    <w:rsid w:val="00095120"/>
    <w:rsid w:val="000A4AA6"/>
    <w:rsid w:val="000C25E2"/>
    <w:rsid w:val="000D2F80"/>
    <w:rsid w:val="000F6E6F"/>
    <w:rsid w:val="00165091"/>
    <w:rsid w:val="00197144"/>
    <w:rsid w:val="001C6412"/>
    <w:rsid w:val="00216F1D"/>
    <w:rsid w:val="00312373"/>
    <w:rsid w:val="00354B10"/>
    <w:rsid w:val="0037013C"/>
    <w:rsid w:val="003725A9"/>
    <w:rsid w:val="00383C85"/>
    <w:rsid w:val="003A3343"/>
    <w:rsid w:val="003A4C8A"/>
    <w:rsid w:val="003B28B3"/>
    <w:rsid w:val="003F060E"/>
    <w:rsid w:val="00430F84"/>
    <w:rsid w:val="004A1CAB"/>
    <w:rsid w:val="00525A05"/>
    <w:rsid w:val="005630F4"/>
    <w:rsid w:val="00567F76"/>
    <w:rsid w:val="005804BB"/>
    <w:rsid w:val="00590854"/>
    <w:rsid w:val="005C3578"/>
    <w:rsid w:val="005C3D03"/>
    <w:rsid w:val="00610A0E"/>
    <w:rsid w:val="00622AEB"/>
    <w:rsid w:val="006311A9"/>
    <w:rsid w:val="00641EDC"/>
    <w:rsid w:val="00676509"/>
    <w:rsid w:val="00702AAB"/>
    <w:rsid w:val="007444C9"/>
    <w:rsid w:val="00747C68"/>
    <w:rsid w:val="0077193B"/>
    <w:rsid w:val="007B56B5"/>
    <w:rsid w:val="007C0EAE"/>
    <w:rsid w:val="007D7742"/>
    <w:rsid w:val="007E5F8D"/>
    <w:rsid w:val="00817303"/>
    <w:rsid w:val="008226FA"/>
    <w:rsid w:val="008333D3"/>
    <w:rsid w:val="008438B2"/>
    <w:rsid w:val="00862221"/>
    <w:rsid w:val="00895264"/>
    <w:rsid w:val="008D5923"/>
    <w:rsid w:val="008F035E"/>
    <w:rsid w:val="00914358"/>
    <w:rsid w:val="00935018"/>
    <w:rsid w:val="009520BB"/>
    <w:rsid w:val="00994144"/>
    <w:rsid w:val="009A5EBC"/>
    <w:rsid w:val="009E5F4A"/>
    <w:rsid w:val="00A36073"/>
    <w:rsid w:val="00A650E4"/>
    <w:rsid w:val="00AB23B7"/>
    <w:rsid w:val="00AE058C"/>
    <w:rsid w:val="00B4239D"/>
    <w:rsid w:val="00B459DD"/>
    <w:rsid w:val="00B506A1"/>
    <w:rsid w:val="00BE157F"/>
    <w:rsid w:val="00C8044E"/>
    <w:rsid w:val="00CC3C27"/>
    <w:rsid w:val="00CD3803"/>
    <w:rsid w:val="00D43B0C"/>
    <w:rsid w:val="00D55AB8"/>
    <w:rsid w:val="00D6393A"/>
    <w:rsid w:val="00E25229"/>
    <w:rsid w:val="00E344D0"/>
    <w:rsid w:val="00E67826"/>
    <w:rsid w:val="00EC52A0"/>
    <w:rsid w:val="00ED0B6F"/>
    <w:rsid w:val="00ED1035"/>
    <w:rsid w:val="00F63527"/>
    <w:rsid w:val="00F74307"/>
    <w:rsid w:val="00FC170E"/>
    <w:rsid w:val="00FE31D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AEFA"/>
  <w15:chartTrackingRefBased/>
  <w15:docId w15:val="{51E6FAF4-2604-4EAE-BD84-B0AD25A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5018"/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qFormat/>
    <w:rsid w:val="0093501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935018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0F6E6F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935018"/>
    <w:pPr>
      <w:ind w:left="708"/>
    </w:pPr>
  </w:style>
  <w:style w:type="paragraph" w:customStyle="1" w:styleId="Bruno">
    <w:name w:val="Bruno"/>
    <w:basedOn w:val="Normale"/>
    <w:rsid w:val="00935018"/>
    <w:pPr>
      <w:ind w:firstLine="709"/>
    </w:pPr>
  </w:style>
  <w:style w:type="paragraph" w:styleId="Intestazione">
    <w:name w:val="header"/>
    <w:basedOn w:val="Normale"/>
    <w:rsid w:val="000F6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1F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51F2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primalsrl.it" TargetMode="External"/><Relationship Id="rId5" Type="http://schemas.openxmlformats.org/officeDocument/2006/relationships/hyperlink" Target="mailto:p.carducci@hotmail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_Condivisione\paolo.ldt&amp;paolo.gmail\_VD\Modelli%20Word\COM_000%20-%20Comunicazione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AB83D918-9E3E-48E6-A55A-80C0D607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COM_000 - Comunicazione modello.dotx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1019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mailto:trps03000x@pec.istruzione.it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User</dc:creator>
  <cp:keywords/>
  <cp:lastModifiedBy>Paolo Carlani</cp:lastModifiedBy>
  <cp:revision>9</cp:revision>
  <cp:lastPrinted>2018-06-01T08:36:00Z</cp:lastPrinted>
  <dcterms:created xsi:type="dcterms:W3CDTF">2020-05-19T15:51:00Z</dcterms:created>
  <dcterms:modified xsi:type="dcterms:W3CDTF">2021-09-07T18:42:00Z</dcterms:modified>
</cp:coreProperties>
</file>