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FB4E" w14:textId="77777777" w:rsidR="00E5557A" w:rsidRPr="00E6223E" w:rsidRDefault="00E5557A" w:rsidP="00E5557A">
      <w:pPr>
        <w:jc w:val="right"/>
        <w:rPr>
          <w:szCs w:val="22"/>
        </w:rPr>
      </w:pPr>
      <w:r w:rsidRPr="00E6223E">
        <w:rPr>
          <w:szCs w:val="22"/>
        </w:rPr>
        <w:t>Al DS del Liceo “Renato Donatelli”</w:t>
      </w:r>
    </w:p>
    <w:p w14:paraId="2AD68759" w14:textId="77777777" w:rsidR="00E5557A" w:rsidRPr="00E6223E" w:rsidRDefault="00E5557A" w:rsidP="00E5557A">
      <w:pPr>
        <w:jc w:val="right"/>
        <w:rPr>
          <w:szCs w:val="22"/>
        </w:rPr>
      </w:pPr>
      <w:r w:rsidRPr="00E6223E">
        <w:rPr>
          <w:szCs w:val="22"/>
        </w:rPr>
        <w:t>Via della Vittoria, 35</w:t>
      </w:r>
    </w:p>
    <w:p w14:paraId="03133B06" w14:textId="77777777" w:rsidR="00E5557A" w:rsidRPr="00E6223E" w:rsidRDefault="00E5557A" w:rsidP="00E5557A">
      <w:pPr>
        <w:jc w:val="right"/>
        <w:rPr>
          <w:szCs w:val="22"/>
        </w:rPr>
      </w:pPr>
      <w:r w:rsidRPr="00E6223E">
        <w:rPr>
          <w:szCs w:val="22"/>
        </w:rPr>
        <w:t>Terni (TR)</w:t>
      </w:r>
    </w:p>
    <w:p w14:paraId="17E4AAA5" w14:textId="77777777" w:rsidR="00E5557A" w:rsidRPr="00E6223E" w:rsidRDefault="00E5557A" w:rsidP="00E5557A">
      <w:pPr>
        <w:rPr>
          <w:szCs w:val="22"/>
        </w:rPr>
      </w:pPr>
    </w:p>
    <w:p w14:paraId="3A733A0F" w14:textId="77777777" w:rsidR="00E5557A" w:rsidRPr="00E6223E" w:rsidRDefault="00E5557A" w:rsidP="00E5557A">
      <w:pPr>
        <w:rPr>
          <w:b/>
          <w:szCs w:val="22"/>
        </w:rPr>
      </w:pPr>
      <w:r w:rsidRPr="00E6223E">
        <w:rPr>
          <w:b/>
          <w:szCs w:val="22"/>
        </w:rPr>
        <w:t>Oggetto: comunicazione patologia studente fragile. CONTIENE DATI SENSIBILI.</w:t>
      </w:r>
    </w:p>
    <w:p w14:paraId="672A835C" w14:textId="77777777" w:rsidR="00E5557A" w:rsidRPr="00E6223E" w:rsidRDefault="00E5557A" w:rsidP="00E5557A">
      <w:pPr>
        <w:rPr>
          <w:szCs w:val="22"/>
        </w:rPr>
      </w:pPr>
    </w:p>
    <w:p w14:paraId="64FE3D8E" w14:textId="77777777" w:rsidR="00E5557A" w:rsidRPr="00E6223E" w:rsidRDefault="00E5557A" w:rsidP="00E5557A">
      <w:pPr>
        <w:rPr>
          <w:szCs w:val="22"/>
        </w:rPr>
      </w:pPr>
      <w:r w:rsidRPr="00E6223E">
        <w:rPr>
          <w:szCs w:val="22"/>
        </w:rPr>
        <w:t xml:space="preserve">I sottoscritti ______________________________ (madre) e ______________________________ (padre) genitori dello/a studente/essa ______________________________ frequentante, presso codesto Istituto per </w:t>
      </w:r>
      <w:proofErr w:type="spellStart"/>
      <w:r w:rsidRPr="00E6223E">
        <w:rPr>
          <w:szCs w:val="22"/>
        </w:rPr>
        <w:t>l’a.s.</w:t>
      </w:r>
      <w:proofErr w:type="spellEnd"/>
      <w:r w:rsidRPr="00E6223E">
        <w:rPr>
          <w:szCs w:val="22"/>
        </w:rPr>
        <w:t xml:space="preserve"> 2020/2021 la classe __</w:t>
      </w:r>
      <w:r>
        <w:rPr>
          <w:szCs w:val="22"/>
        </w:rPr>
        <w:t>___</w:t>
      </w:r>
      <w:r w:rsidRPr="00E6223E">
        <w:rPr>
          <w:szCs w:val="22"/>
        </w:rPr>
        <w:t>_, ritengono di dover segnalare che, a tutela della salute del proprio figlio\a, come da certificato del proprio medico curante / pediatra allegato, vadano attivate le seguenti misure:</w:t>
      </w:r>
    </w:p>
    <w:p w14:paraId="51AF346A" w14:textId="77777777" w:rsidR="00470762" w:rsidRDefault="00470762" w:rsidP="00E5557A">
      <w:pPr>
        <w:spacing w:line="480" w:lineRule="auto"/>
        <w:rPr>
          <w:szCs w:val="22"/>
        </w:rPr>
      </w:pPr>
    </w:p>
    <w:p w14:paraId="0D8AF5AC" w14:textId="247FB0D2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26FF7FD5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32D7D8A2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1D9E98EB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685D2F95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59F75A84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01586FAB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38C0B44F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53D21596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3D930D75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4D7825E8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15531E69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30C24F8D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2972B0E9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2FF9A892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17C4BF49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71EB099D" w14:textId="77777777" w:rsidR="00E5557A" w:rsidRPr="00E6223E" w:rsidRDefault="00E5557A" w:rsidP="00E5557A">
      <w:pPr>
        <w:spacing w:line="480" w:lineRule="auto"/>
        <w:rPr>
          <w:szCs w:val="22"/>
        </w:rPr>
      </w:pPr>
      <w:r w:rsidRPr="00E6223E">
        <w:rPr>
          <w:szCs w:val="22"/>
        </w:rPr>
        <w:t>_____________</w:t>
      </w:r>
      <w:r>
        <w:rPr>
          <w:szCs w:val="22"/>
        </w:rPr>
        <w:t>________________________</w:t>
      </w:r>
      <w:r w:rsidRPr="00E6223E">
        <w:rPr>
          <w:szCs w:val="22"/>
        </w:rPr>
        <w:t>__________________________________________________</w:t>
      </w:r>
    </w:p>
    <w:p w14:paraId="60DCD1C8" w14:textId="77777777" w:rsidR="00E5557A" w:rsidRPr="00E6223E" w:rsidRDefault="00E5557A" w:rsidP="00E5557A">
      <w:pPr>
        <w:rPr>
          <w:szCs w:val="22"/>
        </w:rPr>
      </w:pPr>
    </w:p>
    <w:p w14:paraId="1268C857" w14:textId="77777777" w:rsidR="00E5557A" w:rsidRPr="00E6223E" w:rsidRDefault="00E5557A" w:rsidP="00E5557A">
      <w:pPr>
        <w:rPr>
          <w:szCs w:val="22"/>
        </w:rPr>
      </w:pPr>
      <w:r w:rsidRPr="00E6223E">
        <w:rPr>
          <w:szCs w:val="22"/>
        </w:rPr>
        <w:t>I sottoscritti si impegnano a comunicare tempestivamente qualunque variazione intervenuta. Per qualsiasi informazione contattare il seguente numero telefonico: _________________.</w:t>
      </w:r>
    </w:p>
    <w:p w14:paraId="58DA6D8C" w14:textId="77777777" w:rsidR="00E5557A" w:rsidRPr="00E6223E" w:rsidRDefault="00E5557A" w:rsidP="00E5557A">
      <w:pPr>
        <w:rPr>
          <w:szCs w:val="22"/>
        </w:rPr>
      </w:pPr>
    </w:p>
    <w:p w14:paraId="4EA979B0" w14:textId="77777777" w:rsidR="00E5557A" w:rsidRPr="00E6223E" w:rsidRDefault="00E5557A" w:rsidP="00E5557A">
      <w:pPr>
        <w:rPr>
          <w:szCs w:val="22"/>
        </w:rPr>
      </w:pPr>
      <w:r w:rsidRPr="00E6223E">
        <w:rPr>
          <w:szCs w:val="22"/>
        </w:rPr>
        <w:t>Data</w:t>
      </w:r>
    </w:p>
    <w:p w14:paraId="56AE2902" w14:textId="77777777" w:rsidR="00E5557A" w:rsidRPr="00E6223E" w:rsidRDefault="00E5557A" w:rsidP="00E5557A">
      <w:pPr>
        <w:rPr>
          <w:szCs w:val="22"/>
        </w:rPr>
      </w:pPr>
    </w:p>
    <w:p w14:paraId="726803EC" w14:textId="77777777" w:rsidR="00E5557A" w:rsidRPr="00E6223E" w:rsidRDefault="00E5557A" w:rsidP="00E5557A">
      <w:pPr>
        <w:jc w:val="right"/>
        <w:rPr>
          <w:sz w:val="24"/>
          <w:szCs w:val="24"/>
        </w:rPr>
      </w:pPr>
      <w:r w:rsidRPr="00E6223E">
        <w:rPr>
          <w:sz w:val="24"/>
          <w:szCs w:val="24"/>
        </w:rPr>
        <w:t>Firma di entrambi i genitori</w:t>
      </w:r>
    </w:p>
    <w:p w14:paraId="1B6B588B" w14:textId="77777777" w:rsidR="00E5557A" w:rsidRPr="00E6223E" w:rsidRDefault="00E5557A" w:rsidP="00E5557A">
      <w:pPr>
        <w:jc w:val="right"/>
        <w:rPr>
          <w:sz w:val="24"/>
          <w:szCs w:val="24"/>
        </w:rPr>
      </w:pPr>
    </w:p>
    <w:p w14:paraId="00307DE1" w14:textId="77777777" w:rsidR="00E5557A" w:rsidRPr="00E6223E" w:rsidRDefault="00E5557A" w:rsidP="00E5557A">
      <w:pPr>
        <w:jc w:val="right"/>
        <w:rPr>
          <w:sz w:val="24"/>
          <w:szCs w:val="24"/>
        </w:rPr>
      </w:pPr>
      <w:r w:rsidRPr="00E6223E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Pr="00E6223E">
        <w:rPr>
          <w:sz w:val="24"/>
          <w:szCs w:val="24"/>
        </w:rPr>
        <w:t>_________________</w:t>
      </w:r>
    </w:p>
    <w:p w14:paraId="5F59C8C0" w14:textId="77777777" w:rsidR="00E5557A" w:rsidRPr="00E6223E" w:rsidRDefault="00E5557A" w:rsidP="00E5557A">
      <w:pPr>
        <w:jc w:val="right"/>
        <w:rPr>
          <w:sz w:val="24"/>
          <w:szCs w:val="24"/>
        </w:rPr>
      </w:pPr>
    </w:p>
    <w:p w14:paraId="3299C0B3" w14:textId="497AB554" w:rsidR="00E26890" w:rsidRPr="00E26890" w:rsidRDefault="00E5557A" w:rsidP="00470762">
      <w:pPr>
        <w:jc w:val="right"/>
        <w:rPr>
          <w:rFonts w:ascii="Garamond" w:hAnsi="Garamond"/>
          <w:sz w:val="24"/>
          <w:szCs w:val="24"/>
        </w:rPr>
      </w:pPr>
      <w:r w:rsidRPr="00E6223E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Pr="00E6223E">
        <w:rPr>
          <w:sz w:val="24"/>
          <w:szCs w:val="24"/>
        </w:rPr>
        <w:t>_________________</w:t>
      </w:r>
    </w:p>
    <w:sectPr w:rsidR="00E26890" w:rsidRPr="00E26890" w:rsidSect="00BE3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BD99" w14:textId="77777777" w:rsidR="00594F5A" w:rsidRDefault="00594F5A" w:rsidP="00BE3C2C">
      <w:r>
        <w:separator/>
      </w:r>
    </w:p>
  </w:endnote>
  <w:endnote w:type="continuationSeparator" w:id="0">
    <w:p w14:paraId="2D3A6545" w14:textId="77777777" w:rsidR="00594F5A" w:rsidRDefault="00594F5A" w:rsidP="00BE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5B56" w14:textId="77777777" w:rsidR="00470762" w:rsidRDefault="0047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tillium Web" w:hAnsi="Titillium Web"/>
        <w:sz w:val="24"/>
        <w:szCs w:val="24"/>
      </w:rPr>
      <w:id w:val="-1306305156"/>
      <w:docPartObj>
        <w:docPartGallery w:val="Page Numbers (Bottom of Page)"/>
        <w:docPartUnique/>
      </w:docPartObj>
    </w:sdtPr>
    <w:sdtEndPr/>
    <w:sdtContent>
      <w:sdt>
        <w:sdtPr>
          <w:rPr>
            <w:rFonts w:ascii="Titillium Web" w:hAnsi="Titillium Web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0C7D49" w14:textId="276FE078" w:rsidR="00BE3C2C" w:rsidRPr="00BE3C2C" w:rsidRDefault="00594F5A">
            <w:pPr>
              <w:pStyle w:val="Pidipagina"/>
              <w:jc w:val="center"/>
              <w:rPr>
                <w:rFonts w:ascii="Titillium Web" w:hAnsi="Titillium Web"/>
                <w:sz w:val="24"/>
                <w:szCs w:val="24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0AED" w14:textId="77777777" w:rsidR="00470762" w:rsidRDefault="0047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4821" w14:textId="77777777" w:rsidR="00594F5A" w:rsidRDefault="00594F5A" w:rsidP="00BE3C2C">
      <w:r>
        <w:separator/>
      </w:r>
    </w:p>
  </w:footnote>
  <w:footnote w:type="continuationSeparator" w:id="0">
    <w:p w14:paraId="0511F59A" w14:textId="77777777" w:rsidR="00594F5A" w:rsidRDefault="00594F5A" w:rsidP="00BE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7715" w14:textId="77777777" w:rsidR="00470762" w:rsidRDefault="0047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8C54" w14:textId="77777777" w:rsidR="00470762" w:rsidRDefault="004707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0C0" w14:textId="77777777" w:rsidR="00470762" w:rsidRDefault="004707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2"/>
    <w:rsid w:val="000064FD"/>
    <w:rsid w:val="000102A8"/>
    <w:rsid w:val="00015393"/>
    <w:rsid w:val="00032D78"/>
    <w:rsid w:val="00041590"/>
    <w:rsid w:val="00051F26"/>
    <w:rsid w:val="00057380"/>
    <w:rsid w:val="00060310"/>
    <w:rsid w:val="00061DF7"/>
    <w:rsid w:val="00071710"/>
    <w:rsid w:val="00095120"/>
    <w:rsid w:val="000A4AA6"/>
    <w:rsid w:val="000C25E2"/>
    <w:rsid w:val="000D2F80"/>
    <w:rsid w:val="000D7CE8"/>
    <w:rsid w:val="000F4AC2"/>
    <w:rsid w:val="000F6E6F"/>
    <w:rsid w:val="0010407D"/>
    <w:rsid w:val="0013442C"/>
    <w:rsid w:val="00151B18"/>
    <w:rsid w:val="00165091"/>
    <w:rsid w:val="00197144"/>
    <w:rsid w:val="001A174C"/>
    <w:rsid w:val="001C6412"/>
    <w:rsid w:val="00216F1D"/>
    <w:rsid w:val="00305771"/>
    <w:rsid w:val="00312373"/>
    <w:rsid w:val="00354B10"/>
    <w:rsid w:val="0037013C"/>
    <w:rsid w:val="003725A9"/>
    <w:rsid w:val="00383C85"/>
    <w:rsid w:val="003A3343"/>
    <w:rsid w:val="003A4C8A"/>
    <w:rsid w:val="003B28B3"/>
    <w:rsid w:val="003F060E"/>
    <w:rsid w:val="004202C8"/>
    <w:rsid w:val="00430F84"/>
    <w:rsid w:val="004557C7"/>
    <w:rsid w:val="00470762"/>
    <w:rsid w:val="00525A05"/>
    <w:rsid w:val="005630F4"/>
    <w:rsid w:val="00567F76"/>
    <w:rsid w:val="005804BB"/>
    <w:rsid w:val="00590854"/>
    <w:rsid w:val="00594F5A"/>
    <w:rsid w:val="00596BFF"/>
    <w:rsid w:val="005C3578"/>
    <w:rsid w:val="005C3D03"/>
    <w:rsid w:val="00610A0E"/>
    <w:rsid w:val="00622AEB"/>
    <w:rsid w:val="00626B25"/>
    <w:rsid w:val="00641EDC"/>
    <w:rsid w:val="00676509"/>
    <w:rsid w:val="00702AAB"/>
    <w:rsid w:val="007444C9"/>
    <w:rsid w:val="00747C68"/>
    <w:rsid w:val="00763640"/>
    <w:rsid w:val="0077193B"/>
    <w:rsid w:val="007C0EAE"/>
    <w:rsid w:val="007D7742"/>
    <w:rsid w:val="007E5F8D"/>
    <w:rsid w:val="008226FA"/>
    <w:rsid w:val="00832CF3"/>
    <w:rsid w:val="008333D3"/>
    <w:rsid w:val="008438B2"/>
    <w:rsid w:val="00846239"/>
    <w:rsid w:val="00862221"/>
    <w:rsid w:val="0087189C"/>
    <w:rsid w:val="008720E0"/>
    <w:rsid w:val="00890842"/>
    <w:rsid w:val="00895264"/>
    <w:rsid w:val="008D5923"/>
    <w:rsid w:val="008F035E"/>
    <w:rsid w:val="00914358"/>
    <w:rsid w:val="00935018"/>
    <w:rsid w:val="009520BB"/>
    <w:rsid w:val="00994144"/>
    <w:rsid w:val="009A5EBC"/>
    <w:rsid w:val="009E5F4A"/>
    <w:rsid w:val="00A36073"/>
    <w:rsid w:val="00A41227"/>
    <w:rsid w:val="00A650E4"/>
    <w:rsid w:val="00AE058C"/>
    <w:rsid w:val="00B4239D"/>
    <w:rsid w:val="00B459DD"/>
    <w:rsid w:val="00B506A1"/>
    <w:rsid w:val="00B823AA"/>
    <w:rsid w:val="00BE157F"/>
    <w:rsid w:val="00BE3C2C"/>
    <w:rsid w:val="00C5571A"/>
    <w:rsid w:val="00C8044E"/>
    <w:rsid w:val="00CC3C27"/>
    <w:rsid w:val="00CC7219"/>
    <w:rsid w:val="00CD3803"/>
    <w:rsid w:val="00CE206A"/>
    <w:rsid w:val="00D43B0C"/>
    <w:rsid w:val="00D55AB8"/>
    <w:rsid w:val="00D616DE"/>
    <w:rsid w:val="00D6393A"/>
    <w:rsid w:val="00DC3DBE"/>
    <w:rsid w:val="00DD71D2"/>
    <w:rsid w:val="00E25229"/>
    <w:rsid w:val="00E26890"/>
    <w:rsid w:val="00E344D0"/>
    <w:rsid w:val="00E5557A"/>
    <w:rsid w:val="00E67826"/>
    <w:rsid w:val="00EC52A0"/>
    <w:rsid w:val="00ED0B6F"/>
    <w:rsid w:val="00ED1035"/>
    <w:rsid w:val="00F57258"/>
    <w:rsid w:val="00F63527"/>
    <w:rsid w:val="00F74307"/>
    <w:rsid w:val="00F86909"/>
    <w:rsid w:val="00FC170E"/>
    <w:rsid w:val="00FE31DA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FAEFA"/>
  <w15:chartTrackingRefBased/>
  <w15:docId w15:val="{51E6FAF4-2604-4EAE-BD84-B0AD25A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5018"/>
    <w:rPr>
      <w:rFonts w:ascii="Times New Roman" w:hAnsi="Times New Roman"/>
      <w:sz w:val="22"/>
    </w:rPr>
  </w:style>
  <w:style w:type="paragraph" w:styleId="Titolo1">
    <w:name w:val="heading 1"/>
    <w:basedOn w:val="Normale"/>
    <w:next w:val="Normale"/>
    <w:qFormat/>
    <w:rsid w:val="00935018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rsid w:val="00935018"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rsid w:val="000F6E6F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935018"/>
    <w:pPr>
      <w:ind w:left="708"/>
    </w:pPr>
  </w:style>
  <w:style w:type="paragraph" w:customStyle="1" w:styleId="Bruno">
    <w:name w:val="Bruno"/>
    <w:basedOn w:val="Normale"/>
    <w:rsid w:val="00935018"/>
    <w:pPr>
      <w:ind w:firstLine="709"/>
    </w:pPr>
  </w:style>
  <w:style w:type="paragraph" w:styleId="Intestazione">
    <w:name w:val="header"/>
    <w:basedOn w:val="Normale"/>
    <w:rsid w:val="000F6E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51F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51F26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E344D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E3C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C2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_Condivisione\paolo.ldt&amp;paolo.gmail\_VD\Modelli%20Word\COM_000%20-%20Comunicazione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4B7AEBBA-2539-45F4-BD3C-EC01E9C7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COM_000 - Comunicazione modello.dotx</Template>
  <TotalTime>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2334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mailto:trps03000x@pec.istruzione.it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User</dc:creator>
  <cp:keywords/>
  <cp:lastModifiedBy>Paolo Carlani</cp:lastModifiedBy>
  <cp:revision>28</cp:revision>
  <cp:lastPrinted>2020-09-04T12:02:00Z</cp:lastPrinted>
  <dcterms:created xsi:type="dcterms:W3CDTF">2020-05-19T15:51:00Z</dcterms:created>
  <dcterms:modified xsi:type="dcterms:W3CDTF">2021-09-07T18:35:00Z</dcterms:modified>
</cp:coreProperties>
</file>