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5401" w14:textId="77777777" w:rsidR="00AD51C8" w:rsidRPr="00AE6B1D" w:rsidRDefault="00AD51C8" w:rsidP="00AE6B1D">
      <w:pPr>
        <w:ind w:left="6096"/>
        <w:rPr>
          <w:rFonts w:ascii="Titillium Web" w:hAnsi="Titillium Web"/>
          <w:sz w:val="24"/>
          <w:szCs w:val="24"/>
        </w:rPr>
      </w:pPr>
    </w:p>
    <w:p w14:paraId="64948A92" w14:textId="77777777" w:rsidR="0066386C" w:rsidRPr="00AE6B1D" w:rsidRDefault="0066386C" w:rsidP="00AE6B1D">
      <w:pPr>
        <w:ind w:left="6096"/>
        <w:rPr>
          <w:rFonts w:ascii="Titillium Web" w:hAnsi="Titillium Web"/>
          <w:sz w:val="24"/>
          <w:szCs w:val="24"/>
        </w:rPr>
      </w:pPr>
    </w:p>
    <w:p w14:paraId="3194E592" w14:textId="77777777" w:rsidR="0066386C" w:rsidRPr="00AE6B1D" w:rsidRDefault="0066386C" w:rsidP="00AE6B1D">
      <w:pPr>
        <w:ind w:left="6096"/>
        <w:rPr>
          <w:rFonts w:ascii="Titillium Web" w:hAnsi="Titillium Web"/>
          <w:sz w:val="24"/>
          <w:szCs w:val="24"/>
        </w:rPr>
      </w:pPr>
      <w:r w:rsidRPr="00AE6B1D">
        <w:rPr>
          <w:rFonts w:ascii="Titillium Web" w:hAnsi="Titillium Web"/>
          <w:sz w:val="24"/>
          <w:szCs w:val="24"/>
        </w:rPr>
        <w:t>Al Dirigente Scolastico</w:t>
      </w:r>
    </w:p>
    <w:p w14:paraId="3837E669" w14:textId="77777777" w:rsidR="0066386C" w:rsidRPr="00AE6B1D" w:rsidRDefault="0066386C" w:rsidP="00AE6B1D">
      <w:pPr>
        <w:ind w:left="6096"/>
        <w:rPr>
          <w:rFonts w:ascii="Titillium Web" w:hAnsi="Titillium Web"/>
          <w:sz w:val="24"/>
          <w:szCs w:val="24"/>
        </w:rPr>
      </w:pPr>
      <w:r w:rsidRPr="00AE6B1D">
        <w:rPr>
          <w:rFonts w:ascii="Titillium Web" w:hAnsi="Titillium Web"/>
          <w:sz w:val="24"/>
          <w:szCs w:val="24"/>
        </w:rPr>
        <w:t>del Liceo Scientifico “R. Donatelli”</w:t>
      </w:r>
    </w:p>
    <w:p w14:paraId="538F11DA" w14:textId="77777777" w:rsidR="0066386C" w:rsidRPr="00AE6B1D" w:rsidRDefault="0066386C" w:rsidP="00AE6B1D">
      <w:pPr>
        <w:rPr>
          <w:rFonts w:ascii="Titillium Web" w:hAnsi="Titillium Web"/>
          <w:sz w:val="24"/>
          <w:szCs w:val="24"/>
        </w:rPr>
      </w:pPr>
    </w:p>
    <w:p w14:paraId="32ACAB84" w14:textId="77777777" w:rsidR="0066386C" w:rsidRPr="00AE6B1D" w:rsidRDefault="0066386C" w:rsidP="00AE6B1D">
      <w:pPr>
        <w:rPr>
          <w:rFonts w:ascii="Titillium Web" w:hAnsi="Titillium Web"/>
          <w:sz w:val="24"/>
          <w:szCs w:val="24"/>
        </w:rPr>
      </w:pPr>
    </w:p>
    <w:p w14:paraId="253CC032" w14:textId="77777777" w:rsidR="0066386C" w:rsidRPr="00AE6B1D" w:rsidRDefault="0066386C" w:rsidP="00AE6B1D">
      <w:pPr>
        <w:rPr>
          <w:rFonts w:ascii="Titillium Web" w:hAnsi="Titillium Web"/>
          <w:sz w:val="24"/>
          <w:szCs w:val="24"/>
        </w:rPr>
      </w:pPr>
    </w:p>
    <w:p w14:paraId="26A5FE74" w14:textId="77777777" w:rsidR="0066386C" w:rsidRPr="00AE6B1D" w:rsidRDefault="0066386C" w:rsidP="00AE6B1D">
      <w:pPr>
        <w:rPr>
          <w:rFonts w:ascii="Titillium Web" w:hAnsi="Titillium Web"/>
          <w:sz w:val="24"/>
          <w:szCs w:val="24"/>
        </w:rPr>
      </w:pPr>
    </w:p>
    <w:p w14:paraId="491F7C23" w14:textId="77777777" w:rsidR="0066386C" w:rsidRPr="00AE6B1D" w:rsidRDefault="0066386C" w:rsidP="00AE6B1D">
      <w:pPr>
        <w:ind w:firstLine="709"/>
        <w:rPr>
          <w:rFonts w:ascii="Titillium Web" w:hAnsi="Titillium Web"/>
          <w:sz w:val="24"/>
          <w:szCs w:val="24"/>
        </w:rPr>
      </w:pPr>
    </w:p>
    <w:p w14:paraId="57EA15F1" w14:textId="77777777" w:rsidR="0066386C" w:rsidRPr="00AE6B1D" w:rsidRDefault="0066386C" w:rsidP="00AE6B1D">
      <w:pPr>
        <w:ind w:firstLine="709"/>
        <w:rPr>
          <w:rFonts w:ascii="Titillium Web" w:hAnsi="Titillium Web"/>
          <w:sz w:val="24"/>
          <w:szCs w:val="24"/>
        </w:rPr>
      </w:pPr>
    </w:p>
    <w:p w14:paraId="4A58A67A" w14:textId="031B6E23" w:rsidR="0081665D" w:rsidRPr="00AE6B1D" w:rsidRDefault="0066386C" w:rsidP="00AE6B1D">
      <w:pPr>
        <w:pStyle w:val="Rientrocorpodeltesto"/>
        <w:spacing w:line="360" w:lineRule="auto"/>
        <w:rPr>
          <w:rFonts w:ascii="Titillium Web" w:hAnsi="Titillium Web"/>
        </w:rPr>
      </w:pPr>
      <w:r w:rsidRPr="00AE6B1D">
        <w:rPr>
          <w:rFonts w:ascii="Titillium Web" w:hAnsi="Titillium Web"/>
        </w:rPr>
        <w:t>Il</w:t>
      </w:r>
      <w:r w:rsidR="00AD51C8" w:rsidRPr="00AE6B1D">
        <w:rPr>
          <w:rFonts w:ascii="Titillium Web" w:hAnsi="Titillium Web"/>
        </w:rPr>
        <w:t>/La</w:t>
      </w:r>
      <w:r w:rsidRPr="00AE6B1D">
        <w:rPr>
          <w:rFonts w:ascii="Titillium Web" w:hAnsi="Titillium Web"/>
        </w:rPr>
        <w:t xml:space="preserve"> sottoscritto</w:t>
      </w:r>
      <w:r w:rsidR="00AD51C8" w:rsidRPr="00AE6B1D">
        <w:rPr>
          <w:rFonts w:ascii="Titillium Web" w:hAnsi="Titillium Web"/>
        </w:rPr>
        <w:t>/a</w:t>
      </w:r>
      <w:r w:rsidRPr="00AE6B1D">
        <w:rPr>
          <w:rFonts w:ascii="Titillium Web" w:hAnsi="Titillium Web"/>
        </w:rPr>
        <w:t xml:space="preserve"> ______________________________________, in servizio press</w:t>
      </w:r>
      <w:r w:rsidR="00AD51C8" w:rsidRPr="00AE6B1D">
        <w:rPr>
          <w:rFonts w:ascii="Titillium Web" w:hAnsi="Titillium Web"/>
        </w:rPr>
        <w:t xml:space="preserve">o codesto Liceo, in qualità di docente per la materia </w:t>
      </w:r>
      <w:r w:rsidRPr="00AE6B1D">
        <w:rPr>
          <w:rFonts w:ascii="Titillium Web" w:hAnsi="Titillium Web"/>
        </w:rPr>
        <w:t>__________________________________</w:t>
      </w:r>
    </w:p>
    <w:p w14:paraId="45F76DB0" w14:textId="77777777" w:rsidR="0066386C" w:rsidRPr="00AE6B1D" w:rsidRDefault="0066386C" w:rsidP="00AE6B1D">
      <w:pPr>
        <w:pStyle w:val="Rientrocorpodeltesto"/>
        <w:spacing w:line="360" w:lineRule="auto"/>
        <w:rPr>
          <w:rFonts w:ascii="Titillium Web" w:hAnsi="Titillium Web"/>
        </w:rPr>
      </w:pPr>
      <w:r w:rsidRPr="00AE6B1D">
        <w:rPr>
          <w:rFonts w:ascii="Titillium Web" w:hAnsi="Titillium Web"/>
        </w:rPr>
        <w:t>,</w:t>
      </w:r>
    </w:p>
    <w:p w14:paraId="4037CAD6" w14:textId="77777777" w:rsidR="0081665D" w:rsidRPr="00AE6B1D" w:rsidRDefault="00AD51C8" w:rsidP="00AE6B1D">
      <w:pPr>
        <w:pStyle w:val="Corpodeltesto"/>
        <w:jc w:val="center"/>
        <w:rPr>
          <w:rFonts w:ascii="Titillium Web" w:hAnsi="Titillium Web"/>
        </w:rPr>
      </w:pPr>
      <w:r w:rsidRPr="00AE6B1D">
        <w:rPr>
          <w:rFonts w:ascii="Titillium Web" w:hAnsi="Titillium Web"/>
        </w:rPr>
        <w:t>DICHIARA</w:t>
      </w:r>
    </w:p>
    <w:p w14:paraId="376D3BAD" w14:textId="77777777" w:rsidR="0081665D" w:rsidRPr="00AE6B1D" w:rsidRDefault="0081665D" w:rsidP="00AE6B1D">
      <w:pPr>
        <w:pStyle w:val="Corpodeltesto"/>
        <w:jc w:val="center"/>
        <w:rPr>
          <w:rFonts w:ascii="Titillium Web" w:hAnsi="Titillium Web"/>
        </w:rPr>
      </w:pPr>
    </w:p>
    <w:p w14:paraId="74971DB5" w14:textId="77777777" w:rsidR="0066386C" w:rsidRPr="00AE6B1D" w:rsidRDefault="0066386C" w:rsidP="00AE6B1D">
      <w:pPr>
        <w:pStyle w:val="Corpodeltesto"/>
        <w:rPr>
          <w:rFonts w:ascii="Titillium Web" w:hAnsi="Titillium Web"/>
        </w:rPr>
      </w:pPr>
      <w:r w:rsidRPr="00AE6B1D">
        <w:rPr>
          <w:rFonts w:ascii="Titillium Web" w:hAnsi="Titillium Web"/>
          <w:b/>
          <w:u w:val="single"/>
        </w:rPr>
        <w:t>la propria disponibilità</w:t>
      </w:r>
      <w:r w:rsidRPr="00AE6B1D">
        <w:rPr>
          <w:rFonts w:ascii="Titillium Web" w:hAnsi="Titillium Web"/>
        </w:rPr>
        <w:t xml:space="preserve"> a</w:t>
      </w:r>
      <w:r w:rsidR="0081665D" w:rsidRPr="00AE6B1D">
        <w:rPr>
          <w:rFonts w:ascii="Titillium Web" w:hAnsi="Titillium Web"/>
        </w:rPr>
        <w:t xml:space="preserve"> svolger</w:t>
      </w:r>
      <w:r w:rsidR="00993720" w:rsidRPr="00AE6B1D">
        <w:rPr>
          <w:rFonts w:ascii="Titillium Web" w:hAnsi="Titillium Web"/>
        </w:rPr>
        <w:t>e</w:t>
      </w:r>
      <w:r w:rsidR="0081665D" w:rsidRPr="00AE6B1D">
        <w:rPr>
          <w:rFonts w:ascii="Titillium Web" w:hAnsi="Titillium Web"/>
        </w:rPr>
        <w:t xml:space="preserve"> ore di insegnamento </w:t>
      </w:r>
      <w:r w:rsidR="00993720" w:rsidRPr="00AE6B1D">
        <w:rPr>
          <w:rFonts w:ascii="Titillium Web" w:hAnsi="Titillium Web"/>
        </w:rPr>
        <w:t>di Attività Alternativa</w:t>
      </w:r>
      <w:r w:rsidR="0081665D" w:rsidRPr="00AE6B1D">
        <w:rPr>
          <w:rFonts w:ascii="Titillium Web" w:hAnsi="Titillium Web"/>
        </w:rPr>
        <w:t xml:space="preserve"> all</w:t>
      </w:r>
      <w:r w:rsidR="00993720" w:rsidRPr="00AE6B1D">
        <w:rPr>
          <w:rFonts w:ascii="Titillium Web" w:hAnsi="Titillium Web"/>
        </w:rPr>
        <w:t xml:space="preserve">’ </w:t>
      </w:r>
      <w:r w:rsidR="0081665D" w:rsidRPr="00AE6B1D">
        <w:rPr>
          <w:rFonts w:ascii="Titillium Web" w:hAnsi="Titillium Web"/>
        </w:rPr>
        <w:t>I.R.C.</w:t>
      </w:r>
      <w:r w:rsidR="00C07771" w:rsidRPr="00AE6B1D">
        <w:rPr>
          <w:rFonts w:ascii="Titillium Web" w:hAnsi="Titillium Web"/>
        </w:rPr>
        <w:t xml:space="preserve"> (Progetto sui Diritti U</w:t>
      </w:r>
      <w:r w:rsidR="00993720" w:rsidRPr="00AE6B1D">
        <w:rPr>
          <w:rFonts w:ascii="Titillium Web" w:hAnsi="Titillium Web"/>
        </w:rPr>
        <w:t>mani</w:t>
      </w:r>
      <w:r w:rsidR="00AD51C8" w:rsidRPr="00AE6B1D">
        <w:rPr>
          <w:rFonts w:ascii="Titillium Web" w:hAnsi="Titillium Web"/>
        </w:rPr>
        <w:t>)</w:t>
      </w:r>
      <w:r w:rsidR="008D30FF" w:rsidRPr="00AE6B1D">
        <w:rPr>
          <w:rFonts w:ascii="Titillium Web" w:hAnsi="Titillium Web"/>
        </w:rPr>
        <w:t>.</w:t>
      </w:r>
    </w:p>
    <w:p w14:paraId="645B9BFE" w14:textId="77777777" w:rsidR="0066386C" w:rsidRPr="00AE6B1D" w:rsidRDefault="0066386C" w:rsidP="00AE6B1D">
      <w:pPr>
        <w:pStyle w:val="Corpodeltesto"/>
        <w:rPr>
          <w:rFonts w:ascii="Titillium Web" w:hAnsi="Titillium Web"/>
        </w:rPr>
      </w:pPr>
    </w:p>
    <w:p w14:paraId="297C4733" w14:textId="77777777" w:rsidR="00AD51C8" w:rsidRPr="00AE6B1D" w:rsidRDefault="00AD51C8" w:rsidP="00AE6B1D">
      <w:pPr>
        <w:pStyle w:val="Corpodeltesto"/>
        <w:rPr>
          <w:rFonts w:ascii="Titillium Web" w:hAnsi="Titillium Web"/>
        </w:rPr>
      </w:pPr>
      <w:r w:rsidRPr="00AE6B1D">
        <w:rPr>
          <w:rFonts w:ascii="Titillium Web" w:hAnsi="Titillium Web"/>
        </w:rPr>
        <w:t>In fede</w:t>
      </w:r>
    </w:p>
    <w:p w14:paraId="1FC446E5" w14:textId="77777777" w:rsidR="00AD51C8" w:rsidRPr="00AE6B1D" w:rsidRDefault="00AD51C8" w:rsidP="00AE6B1D">
      <w:pPr>
        <w:pStyle w:val="Corpodeltesto"/>
        <w:rPr>
          <w:rFonts w:ascii="Titillium Web" w:hAnsi="Titillium Web"/>
        </w:rPr>
      </w:pPr>
    </w:p>
    <w:p w14:paraId="47E09116" w14:textId="222689E2" w:rsidR="0066386C" w:rsidRPr="00AE6B1D" w:rsidRDefault="0066386C" w:rsidP="00AE6B1D">
      <w:pPr>
        <w:pStyle w:val="Rientrocorpodeltesto"/>
        <w:spacing w:line="360" w:lineRule="auto"/>
        <w:rPr>
          <w:rFonts w:ascii="Titillium Web" w:hAnsi="Titillium Web"/>
        </w:rPr>
      </w:pPr>
      <w:r w:rsidRPr="00AE6B1D">
        <w:rPr>
          <w:rFonts w:ascii="Titillium Web" w:hAnsi="Titillium Web"/>
        </w:rPr>
        <w:t>Terni, lì __/</w:t>
      </w:r>
      <w:r w:rsidR="00B25246" w:rsidRPr="00AE6B1D">
        <w:rPr>
          <w:rFonts w:ascii="Titillium Web" w:hAnsi="Titillium Web"/>
        </w:rPr>
        <w:t>9</w:t>
      </w:r>
      <w:r w:rsidRPr="00AE6B1D">
        <w:rPr>
          <w:rFonts w:ascii="Titillium Web" w:hAnsi="Titillium Web"/>
        </w:rPr>
        <w:t>/</w:t>
      </w:r>
      <w:r w:rsidR="00B25246" w:rsidRPr="00AE6B1D">
        <w:rPr>
          <w:rFonts w:ascii="Titillium Web" w:hAnsi="Titillium Web"/>
        </w:rPr>
        <w:t>2021</w:t>
      </w:r>
    </w:p>
    <w:p w14:paraId="0D2AE74A" w14:textId="77777777" w:rsidR="0066386C" w:rsidRPr="00AE6B1D" w:rsidRDefault="0066386C" w:rsidP="00AE6B1D">
      <w:pPr>
        <w:spacing w:line="360" w:lineRule="auto"/>
        <w:rPr>
          <w:rFonts w:ascii="Titillium Web" w:hAnsi="Titillium Web"/>
          <w:sz w:val="24"/>
          <w:szCs w:val="24"/>
        </w:rPr>
      </w:pPr>
    </w:p>
    <w:p w14:paraId="41F7C3BF" w14:textId="77777777" w:rsidR="0066386C" w:rsidRPr="00AE6B1D" w:rsidRDefault="0066386C" w:rsidP="00AE6B1D">
      <w:pPr>
        <w:spacing w:line="360" w:lineRule="auto"/>
        <w:rPr>
          <w:rFonts w:ascii="Titillium Web" w:hAnsi="Titillium Web"/>
          <w:sz w:val="24"/>
          <w:szCs w:val="24"/>
        </w:rPr>
      </w:pPr>
    </w:p>
    <w:p w14:paraId="591D4343" w14:textId="77777777" w:rsidR="0066386C" w:rsidRPr="00AE6B1D" w:rsidRDefault="0066386C" w:rsidP="00AE6B1D">
      <w:pPr>
        <w:tabs>
          <w:tab w:val="center" w:pos="7655"/>
        </w:tabs>
        <w:spacing w:line="360" w:lineRule="auto"/>
        <w:rPr>
          <w:rFonts w:ascii="Titillium Web" w:hAnsi="Titillium Web"/>
          <w:sz w:val="24"/>
          <w:szCs w:val="24"/>
        </w:rPr>
      </w:pPr>
      <w:r w:rsidRPr="00AE6B1D">
        <w:rPr>
          <w:rFonts w:ascii="Titillium Web" w:hAnsi="Titillium Web"/>
          <w:sz w:val="24"/>
          <w:szCs w:val="24"/>
        </w:rPr>
        <w:tab/>
        <w:t>F I R M A</w:t>
      </w:r>
    </w:p>
    <w:p w14:paraId="46189937" w14:textId="25BBE3EC" w:rsidR="0066386C" w:rsidRPr="00AE6B1D" w:rsidRDefault="0066386C" w:rsidP="00AE6B1D">
      <w:pPr>
        <w:tabs>
          <w:tab w:val="center" w:pos="7655"/>
        </w:tabs>
        <w:spacing w:before="240" w:line="360" w:lineRule="auto"/>
        <w:rPr>
          <w:rFonts w:ascii="Titillium Web" w:hAnsi="Titillium Web"/>
          <w:sz w:val="24"/>
          <w:szCs w:val="24"/>
        </w:rPr>
      </w:pPr>
      <w:r w:rsidRPr="00AE6B1D">
        <w:rPr>
          <w:rFonts w:ascii="Titillium Web" w:hAnsi="Titillium Web"/>
          <w:sz w:val="24"/>
          <w:szCs w:val="24"/>
        </w:rPr>
        <w:tab/>
        <w:t>_____________________</w:t>
      </w:r>
    </w:p>
    <w:sectPr w:rsidR="0066386C" w:rsidRPr="00AE6B1D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6F"/>
    <w:rsid w:val="0000546D"/>
    <w:rsid w:val="00095120"/>
    <w:rsid w:val="000A4AA6"/>
    <w:rsid w:val="000C1D0C"/>
    <w:rsid w:val="000C25E2"/>
    <w:rsid w:val="000F6E6F"/>
    <w:rsid w:val="00154EEB"/>
    <w:rsid w:val="00294591"/>
    <w:rsid w:val="00354B10"/>
    <w:rsid w:val="0038691D"/>
    <w:rsid w:val="00455812"/>
    <w:rsid w:val="00477C30"/>
    <w:rsid w:val="00480561"/>
    <w:rsid w:val="00491D08"/>
    <w:rsid w:val="004B3335"/>
    <w:rsid w:val="004F1BE3"/>
    <w:rsid w:val="00567F76"/>
    <w:rsid w:val="005804BB"/>
    <w:rsid w:val="005C3578"/>
    <w:rsid w:val="0060062E"/>
    <w:rsid w:val="00610A0E"/>
    <w:rsid w:val="00622AEB"/>
    <w:rsid w:val="006570E8"/>
    <w:rsid w:val="0066386C"/>
    <w:rsid w:val="006A0AD1"/>
    <w:rsid w:val="006E1E9F"/>
    <w:rsid w:val="006E7F56"/>
    <w:rsid w:val="007335AE"/>
    <w:rsid w:val="00750803"/>
    <w:rsid w:val="007743BE"/>
    <w:rsid w:val="007B7906"/>
    <w:rsid w:val="007D7742"/>
    <w:rsid w:val="007F7CC4"/>
    <w:rsid w:val="0081665D"/>
    <w:rsid w:val="008333D3"/>
    <w:rsid w:val="00862221"/>
    <w:rsid w:val="00884CFC"/>
    <w:rsid w:val="008851A1"/>
    <w:rsid w:val="008A0B25"/>
    <w:rsid w:val="008C0636"/>
    <w:rsid w:val="008C73B2"/>
    <w:rsid w:val="008D30FF"/>
    <w:rsid w:val="008D5923"/>
    <w:rsid w:val="008F035E"/>
    <w:rsid w:val="009444C1"/>
    <w:rsid w:val="009520BB"/>
    <w:rsid w:val="00993720"/>
    <w:rsid w:val="009A0114"/>
    <w:rsid w:val="009A5EBC"/>
    <w:rsid w:val="009D3F98"/>
    <w:rsid w:val="009F00FC"/>
    <w:rsid w:val="009F117F"/>
    <w:rsid w:val="009F2FAA"/>
    <w:rsid w:val="00A42A18"/>
    <w:rsid w:val="00A44F7E"/>
    <w:rsid w:val="00A62329"/>
    <w:rsid w:val="00A650E4"/>
    <w:rsid w:val="00AC6F47"/>
    <w:rsid w:val="00AD51C8"/>
    <w:rsid w:val="00AE6B1D"/>
    <w:rsid w:val="00B25246"/>
    <w:rsid w:val="00B279FF"/>
    <w:rsid w:val="00B30A52"/>
    <w:rsid w:val="00B459DD"/>
    <w:rsid w:val="00B506A1"/>
    <w:rsid w:val="00B54BCA"/>
    <w:rsid w:val="00BD43C4"/>
    <w:rsid w:val="00C07771"/>
    <w:rsid w:val="00D1688C"/>
    <w:rsid w:val="00D43B0C"/>
    <w:rsid w:val="00E67826"/>
    <w:rsid w:val="00EC52A0"/>
    <w:rsid w:val="00F01649"/>
    <w:rsid w:val="00F63527"/>
    <w:rsid w:val="00F701FB"/>
    <w:rsid w:val="00FB05C2"/>
    <w:rsid w:val="00FB0EB4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DDE1"/>
  <w15:chartTrackingRefBased/>
  <w15:docId w15:val="{19A1F9F3-FB6F-4FC3-8144-04DF903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 New Roman" w:hAnsi="Times New Roman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link w:val="Titolo3Caratter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0F6E6F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customStyle="1" w:styleId="Bruno">
    <w:name w:val="Bruno"/>
    <w:basedOn w:val="Normale"/>
    <w:pPr>
      <w:ind w:firstLine="709"/>
    </w:pPr>
  </w:style>
  <w:style w:type="paragraph" w:styleId="Intestazione">
    <w:name w:val="header"/>
    <w:basedOn w:val="Normale"/>
    <w:rsid w:val="000F6E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AEB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66386C"/>
    <w:pPr>
      <w:spacing w:line="360" w:lineRule="auto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66386C"/>
    <w:pPr>
      <w:ind w:firstLine="709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8691D"/>
    <w:rPr>
      <w:rFonts w:ascii="Times New Roman" w:hAnsi="Times New Roman"/>
      <w:b/>
      <w:sz w:val="24"/>
    </w:rPr>
  </w:style>
  <w:style w:type="character" w:styleId="Collegamentoipertestuale">
    <w:name w:val="Hyperlink"/>
    <w:basedOn w:val="Carpredefinitoparagrafo"/>
    <w:rsid w:val="0081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_sciopero,%20comun%20genit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_sciopero, comun genitori.dot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435</CharactersWithSpaces>
  <SharedDoc>false</SharedDoc>
  <HLinks>
    <vt:vector size="6" baseType="variant">
      <vt:variant>
        <vt:i4>917617</vt:i4>
      </vt:variant>
      <vt:variant>
        <vt:i4>8</vt:i4>
      </vt:variant>
      <vt:variant>
        <vt:i4>0</vt:i4>
      </vt:variant>
      <vt:variant>
        <vt:i4>5</vt:i4>
      </vt:variant>
      <vt:variant>
        <vt:lpwstr>mailto:trps03000x@istruzione.it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BB</dc:creator>
  <cp:keywords/>
  <cp:lastModifiedBy>Paolo Carlani</cp:lastModifiedBy>
  <cp:revision>9</cp:revision>
  <cp:lastPrinted>2017-05-30T10:07:00Z</cp:lastPrinted>
  <dcterms:created xsi:type="dcterms:W3CDTF">2020-09-22T08:55:00Z</dcterms:created>
  <dcterms:modified xsi:type="dcterms:W3CDTF">2021-09-06T17:25:00Z</dcterms:modified>
</cp:coreProperties>
</file>